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62" w:rsidRPr="00227EA1" w:rsidRDefault="00010221" w:rsidP="00C32950">
      <w:pPr>
        <w:pStyle w:val="Default"/>
        <w:tabs>
          <w:tab w:val="left" w:pos="13230"/>
        </w:tabs>
        <w:spacing w:before="120" w:after="120"/>
        <w:ind w:left="-9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5pt;margin-top:61.1pt;width:397.5pt;height:26.6pt;z-index:251659264;mso-position-horizontal-relative:text;mso-position-vertical-relative:page;mso-width-relative:page;mso-height-relative:page" fillcolor="#002b82" stroked="f" strokecolor="black [3213]">
            <v:fill color2="#aaa"/>
            <v:imagedata embosscolor="shadow add(51)"/>
            <v:shadow type="emboss" color="lineOrFill darken(153)" color2="shadow add(102)" offset="1pt,1pt"/>
            <v:textpath style="font-family:&quot;Tahoma&quot;;v-text-spacing:78650f;v-text-kern:t" trim="t" fitpath="t" string="Internship Participation Request"/>
            <w10:wrap anchory="page"/>
          </v:shape>
        </w:pict>
      </w:r>
      <w:r>
        <w:rPr>
          <w:rFonts w:ascii="Century Gothic" w:hAnsi="Century Gothic"/>
          <w:noProof/>
          <w:sz w:val="20"/>
          <w:szCs w:val="20"/>
        </w:rPr>
        <w:pict>
          <v:shape id="_x0000_s1027" type="#_x0000_t136" style="position:absolute;left:0;text-align:left;margin-left:119.25pt;margin-top:24.9pt;width:399pt;height:27.45pt;z-index:251660288;mso-position-horizontal-relative:text;mso-position-vertical-relative:page;mso-width-relative:page;mso-height-relative:page" fillcolor="#002b82" stroked="f" strokecolor="black [3213]">
            <v:fill color2="#aaa"/>
            <v:imagedata embosscolor="shadow add(51)"/>
            <v:shadow type="emboss" color="lineOrFill darken(153)" color2="shadow add(102)" offset="1pt,1pt"/>
            <v:textpath style="font-family:&quot;Tahoma&quot;;v-text-spacing:78650f;v-text-kern:t" trim="t" fitpath="t" string="Forensic Science Laboratory"/>
            <w10:wrap anchory="page"/>
          </v:shape>
        </w:pict>
      </w:r>
      <w:r w:rsidR="00A209E5" w:rsidRPr="00227EA1">
        <w:rPr>
          <w:rFonts w:ascii="Century Gothic" w:hAnsi="Century Gothic"/>
          <w:sz w:val="20"/>
          <w:szCs w:val="20"/>
        </w:rPr>
        <w:t xml:space="preserve">Thank you for your interest in our organization for your internship. Below you will find information </w:t>
      </w:r>
      <w:r w:rsidR="00C32950">
        <w:rPr>
          <w:rFonts w:ascii="Century Gothic" w:hAnsi="Century Gothic"/>
          <w:sz w:val="20"/>
          <w:szCs w:val="20"/>
        </w:rPr>
        <w:t>required</w:t>
      </w:r>
      <w:r w:rsidR="00A209E5" w:rsidRPr="00227EA1">
        <w:rPr>
          <w:rFonts w:ascii="Century Gothic" w:hAnsi="Century Gothic"/>
          <w:sz w:val="20"/>
          <w:szCs w:val="20"/>
        </w:rPr>
        <w:t xml:space="preserve"> to process your application for an internship. To complete your application, please submit this form and additional documentation to </w:t>
      </w:r>
      <w:hyperlink r:id="rId11" w:history="1">
        <w:r w:rsidR="007D3E8C" w:rsidRPr="00D00B1B">
          <w:rPr>
            <w:rStyle w:val="Hyperlink"/>
            <w:rFonts w:ascii="Century Gothic" w:hAnsi="Century Gothic"/>
            <w:sz w:val="20"/>
            <w:szCs w:val="20"/>
          </w:rPr>
          <w:t>Lab_Internship@kbi.state.ks.us</w:t>
        </w:r>
      </w:hyperlink>
      <w:r w:rsidR="00A209E5" w:rsidRPr="00227EA1">
        <w:rPr>
          <w:rFonts w:ascii="Century Gothic" w:hAnsi="Century Gothic"/>
          <w:sz w:val="20"/>
          <w:szCs w:val="20"/>
        </w:rPr>
        <w:t>.</w:t>
      </w:r>
      <w:r w:rsidR="00B85829" w:rsidRPr="00227EA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B1445E" w:rsidRPr="00B1445E" w:rsidRDefault="00B1445E" w:rsidP="00B1445E">
      <w:pPr>
        <w:pStyle w:val="Default"/>
        <w:rPr>
          <w:rFonts w:ascii="Bookman Old Style" w:hAnsi="Bookman Old Style"/>
          <w:sz w:val="10"/>
          <w:szCs w:val="10"/>
        </w:rPr>
      </w:pPr>
    </w:p>
    <w:tbl>
      <w:tblPr>
        <w:tblStyle w:val="TableGrid"/>
        <w:tblW w:w="1116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433"/>
        <w:gridCol w:w="1022"/>
        <w:gridCol w:w="144"/>
        <w:gridCol w:w="583"/>
        <w:gridCol w:w="1073"/>
        <w:gridCol w:w="1108"/>
        <w:gridCol w:w="116"/>
        <w:gridCol w:w="612"/>
        <w:gridCol w:w="108"/>
        <w:gridCol w:w="835"/>
        <w:gridCol w:w="511"/>
        <w:gridCol w:w="2261"/>
      </w:tblGrid>
      <w:tr w:rsidR="003D2E27" w:rsidRPr="005535EB" w:rsidTr="00575609">
        <w:trPr>
          <w:trHeight w:val="216"/>
        </w:trPr>
        <w:tc>
          <w:tcPr>
            <w:tcW w:w="3960" w:type="dxa"/>
            <w:gridSpan w:val="4"/>
            <w:tcBorders>
              <w:top w:val="single" w:sz="18" w:space="0" w:color="auto"/>
              <w:bottom w:val="nil"/>
              <w:right w:val="single" w:sz="6" w:space="0" w:color="auto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Last Name</w:t>
            </w:r>
          </w:p>
        </w:tc>
        <w:tc>
          <w:tcPr>
            <w:tcW w:w="3600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First Name</w:t>
            </w:r>
          </w:p>
        </w:tc>
        <w:tc>
          <w:tcPr>
            <w:tcW w:w="3607" w:type="dxa"/>
            <w:gridSpan w:val="3"/>
            <w:tcBorders>
              <w:left w:val="single" w:sz="6" w:space="0" w:color="auto"/>
              <w:bottom w:val="nil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Middle Name</w:t>
            </w:r>
          </w:p>
        </w:tc>
      </w:tr>
      <w:tr w:rsidR="00BE2C62" w:rsidRPr="005535EB" w:rsidTr="00575609">
        <w:trPr>
          <w:cantSplit/>
          <w:trHeight w:hRule="exact" w:val="331"/>
        </w:trPr>
        <w:sdt>
          <w:sdtPr>
            <w:rPr>
              <w:rFonts w:ascii="Century Gothic" w:hAnsi="Century Gothic"/>
              <w:sz w:val="18"/>
              <w:szCs w:val="18"/>
            </w:rPr>
            <w:id w:val="1306197769"/>
            <w:placeholder>
              <w:docPart w:val="479EA20DA966401F9DC0A4703DD4891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60" w:type="dxa"/>
                <w:gridSpan w:val="4"/>
                <w:tcBorders>
                  <w:top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E2C62" w:rsidRPr="00124E2E" w:rsidRDefault="005535EB" w:rsidP="00752DB6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191024931"/>
            <w:placeholder>
              <w:docPart w:val="1F98D73105E04C918B48B7F5A655AB25"/>
            </w:placeholder>
            <w:showingPlcHdr/>
          </w:sdtPr>
          <w:sdtEndPr/>
          <w:sdtContent>
            <w:tc>
              <w:tcPr>
                <w:tcW w:w="3600" w:type="dxa"/>
                <w:gridSpan w:val="6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E2C62" w:rsidRPr="00124E2E" w:rsidRDefault="005535EB" w:rsidP="00752DB6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671027649"/>
            <w:placeholder>
              <w:docPart w:val="E875CB907C7E4B298C72FCC12A998F56"/>
            </w:placeholder>
            <w:showingPlcHdr/>
          </w:sdtPr>
          <w:sdtEndPr/>
          <w:sdtContent>
            <w:tc>
              <w:tcPr>
                <w:tcW w:w="3607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E2C62" w:rsidRPr="00124E2E" w:rsidRDefault="005535EB" w:rsidP="00752DB6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E2C62" w:rsidRPr="005535EB" w:rsidTr="00575609">
        <w:trPr>
          <w:trHeight w:val="216"/>
        </w:trPr>
        <w:tc>
          <w:tcPr>
            <w:tcW w:w="3960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Address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Phone Number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E-mail Address</w:t>
            </w:r>
          </w:p>
        </w:tc>
      </w:tr>
      <w:tr w:rsidR="00BE2C62" w:rsidRPr="005535EB" w:rsidTr="00575609">
        <w:trPr>
          <w:cantSplit/>
          <w:trHeight w:hRule="exact" w:val="331"/>
        </w:trPr>
        <w:sdt>
          <w:sdtPr>
            <w:rPr>
              <w:rFonts w:ascii="Century Gothic" w:hAnsi="Century Gothic"/>
              <w:sz w:val="18"/>
              <w:szCs w:val="18"/>
            </w:rPr>
            <w:id w:val="-1078819480"/>
            <w:placeholder>
              <w:docPart w:val="7416E68375A343ECA912ACA06B265E79"/>
            </w:placeholder>
            <w:showingPlcHdr/>
          </w:sdtPr>
          <w:sdtEndPr/>
          <w:sdtContent>
            <w:tc>
              <w:tcPr>
                <w:tcW w:w="3960" w:type="dxa"/>
                <w:gridSpan w:val="4"/>
                <w:tcBorders>
                  <w:top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E2C62" w:rsidRPr="00124E2E" w:rsidRDefault="005535EB" w:rsidP="00752DB6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1540392110"/>
            <w:placeholder>
              <w:docPart w:val="4AC55C51237544A59B7ED12A4B04D135"/>
            </w:placeholder>
            <w:showingPlcHdr/>
          </w:sdtPr>
          <w:sdtEndPr/>
          <w:sdtContent>
            <w:tc>
              <w:tcPr>
                <w:tcW w:w="3600" w:type="dxa"/>
                <w:gridSpan w:val="6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E2C62" w:rsidRPr="00124E2E" w:rsidRDefault="00C10B87" w:rsidP="00C10B87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875970684"/>
            <w:placeholder>
              <w:docPart w:val="B6217DB0A4EB4EEA8F4779DB9BE87E79"/>
            </w:placeholder>
            <w:showingPlcHdr/>
          </w:sdtPr>
          <w:sdtEndPr/>
          <w:sdtContent>
            <w:tc>
              <w:tcPr>
                <w:tcW w:w="3607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E2C62" w:rsidRPr="00124E2E" w:rsidRDefault="005535EB" w:rsidP="00752DB6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D2E27" w:rsidRPr="005535EB" w:rsidTr="00575609">
        <w:trPr>
          <w:trHeight w:val="216"/>
        </w:trPr>
        <w:tc>
          <w:tcPr>
            <w:tcW w:w="3960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2C62" w:rsidRPr="005535EB" w:rsidRDefault="00B10BB8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Institution</w:t>
            </w:r>
            <w:r w:rsidR="00BE2C62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 Attending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Major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BE2C62" w:rsidRPr="005535EB" w:rsidRDefault="00BE2C62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Current Academic Year</w:t>
            </w:r>
          </w:p>
        </w:tc>
      </w:tr>
      <w:tr w:rsidR="00BE2C62" w:rsidRPr="005535EB" w:rsidTr="00575609">
        <w:trPr>
          <w:cantSplit/>
          <w:trHeight w:hRule="exact" w:val="331"/>
        </w:trPr>
        <w:sdt>
          <w:sdtPr>
            <w:rPr>
              <w:rFonts w:ascii="Century Gothic" w:hAnsi="Century Gothic"/>
              <w:sz w:val="18"/>
              <w:szCs w:val="18"/>
            </w:rPr>
            <w:id w:val="-1008518626"/>
            <w:placeholder>
              <w:docPart w:val="1EDC88CFB2014CF698A2D4232A97FCFD"/>
            </w:placeholder>
            <w:showingPlcHdr/>
          </w:sdtPr>
          <w:sdtEndPr/>
          <w:sdtContent>
            <w:tc>
              <w:tcPr>
                <w:tcW w:w="3960" w:type="dxa"/>
                <w:gridSpan w:val="4"/>
                <w:tcBorders>
                  <w:top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E2C62" w:rsidRPr="00124E2E" w:rsidRDefault="00A209E5" w:rsidP="00A209E5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1051302252"/>
            <w:placeholder>
              <w:docPart w:val="ABCBBC9CB6224066840E83C24645F741"/>
            </w:placeholder>
            <w:showingPlcHdr/>
          </w:sdtPr>
          <w:sdtEndPr/>
          <w:sdtContent>
            <w:tc>
              <w:tcPr>
                <w:tcW w:w="3600" w:type="dxa"/>
                <w:gridSpan w:val="6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E2C62" w:rsidRPr="00124E2E" w:rsidRDefault="00A209E5" w:rsidP="00A209E5">
                <w:pPr>
                  <w:pStyle w:val="Default"/>
                  <w:rPr>
                    <w:rFonts w:ascii="Century Gothic" w:hAnsi="Century Gothic"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440068444"/>
            <w:placeholder>
              <w:docPart w:val="584A5298A0CC4A0F814FA6A15F20EC9A"/>
            </w:placeholder>
            <w:showingPlcHdr/>
            <w:dropDownList>
              <w:listItem w:value="Choose an item."/>
              <w:listItem w:displayText="Junior" w:value="Junior"/>
              <w:listItem w:displayText="Senior" w:value="Senior"/>
              <w:listItem w:displayText="Graduate Student" w:value="Graduate Student"/>
            </w:dropDownList>
          </w:sdtPr>
          <w:sdtEndPr/>
          <w:sdtContent>
            <w:tc>
              <w:tcPr>
                <w:tcW w:w="3607" w:type="dxa"/>
                <w:gridSpan w:val="3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BE2C62" w:rsidRPr="00124E2E" w:rsidRDefault="005535EB" w:rsidP="00752DB6">
                <w:pPr>
                  <w:pStyle w:val="Default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D3E8C" w:rsidRPr="005535EB" w:rsidTr="00575609">
        <w:trPr>
          <w:trHeight w:val="216"/>
        </w:trPr>
        <w:tc>
          <w:tcPr>
            <w:tcW w:w="279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D3E8C" w:rsidRDefault="007D3E8C" w:rsidP="007D3E8C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Desired Discipline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(1st Choice)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D3E8C" w:rsidRPr="005535EB" w:rsidRDefault="007D3E8C" w:rsidP="007D3E8C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Desired Discipline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(2nd Choice)</w:t>
            </w:r>
          </w:p>
        </w:tc>
        <w:tc>
          <w:tcPr>
            <w:tcW w:w="27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3E8C" w:rsidRPr="005535EB" w:rsidRDefault="007D3E8C" w:rsidP="003D2E27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Desired Location 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D3E8C" w:rsidRPr="005535EB" w:rsidRDefault="007D3E8C" w:rsidP="00752DB6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Desired Start Date</w:t>
            </w:r>
          </w:p>
        </w:tc>
      </w:tr>
      <w:tr w:rsidR="007D3E8C" w:rsidRPr="005535EB" w:rsidTr="00575609">
        <w:trPr>
          <w:cantSplit/>
          <w:trHeight w:hRule="exact" w:val="331"/>
        </w:trPr>
        <w:tc>
          <w:tcPr>
            <w:tcW w:w="2794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D3E8C" w:rsidRPr="00124E2E" w:rsidRDefault="00010221" w:rsidP="007D3E8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63834791"/>
                <w:placeholder>
                  <w:docPart w:val="EBF8F4E2B5454E1FAE57FBE293284F0C"/>
                </w:placeholder>
                <w:showingPlcHdr/>
                <w:dropDownList>
                  <w:listItem w:value="Choose an item."/>
                  <w:listItem w:displayText="Biology/DNA" w:value="Biology/DNA"/>
                  <w:listItem w:displayText="Chemistry" w:value="Chemistry"/>
                  <w:listItem w:displayText="Digital Evidence" w:value="Digital Evidence"/>
                  <w:listItem w:displayText="Firearms/Toolmarks" w:value="Firearms/Toolmarks"/>
                  <w:listItem w:displayText="Latent Prints" w:value="Latent Prints"/>
                  <w:listItem w:displayText="Toxicology" w:value="Toxicology"/>
                  <w:listItem w:displayText="Trace" w:value="Trace"/>
                </w:dropDownList>
              </w:sdtPr>
              <w:sdtEndPr/>
              <w:sdtContent>
                <w:r w:rsidR="0093332B"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822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D3E8C" w:rsidRPr="00124E2E" w:rsidRDefault="00010221" w:rsidP="007D3E8C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36907160"/>
                <w:placeholder>
                  <w:docPart w:val="3A781679A3F3407E929AC33600C3E77D"/>
                </w:placeholder>
                <w:showingPlcHdr/>
                <w:dropDownList>
                  <w:listItem w:value="Choose an item."/>
                  <w:listItem w:displayText="Biology/DNA" w:value="Biology/DNA"/>
                  <w:listItem w:displayText="Chemistry" w:value="Chemistry"/>
                  <w:listItem w:displayText="Digital Evidence" w:value="Digital Evidence"/>
                  <w:listItem w:displayText="Firearms/Toolmarks" w:value="Firearms/Toolmarks"/>
                  <w:listItem w:displayText="Latent Prints" w:value="Latent Prints"/>
                  <w:listItem w:displayText="Toxicology" w:value="Toxicology"/>
                  <w:listItem w:displayText="Trace" w:value="Trace"/>
                </w:dropDownList>
              </w:sdtPr>
              <w:sdtEndPr/>
              <w:sdtContent>
                <w:r w:rsidR="0093332B"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77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E8C" w:rsidRPr="00124E2E" w:rsidRDefault="00010221" w:rsidP="005535EB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94568215"/>
                <w:placeholder>
                  <w:docPart w:val="B0F5661CAB094D6992551EDDA809AC57"/>
                </w:placeholder>
                <w:showingPlcHdr/>
                <w:dropDownList>
                  <w:listItem w:value="Choose an item."/>
                  <w:listItem w:displayText="Great Bend" w:value="Great Bend"/>
                  <w:listItem w:displayText="Kansas City" w:value="Kansas City"/>
                  <w:listItem w:displayText="Pittsburg" w:value="Pittsburg"/>
                  <w:listItem w:displayText="Topeka" w:value="Topeka"/>
                </w:dropDownList>
              </w:sdtPr>
              <w:sdtEndPr/>
              <w:sdtContent>
                <w:r w:rsidR="007D3E8C"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042633375"/>
            <w:placeholder>
              <w:docPart w:val="A21B923DB0BF4F1AB808F65032D16B98"/>
            </w:placeholder>
            <w:showingPlcHdr/>
            <w:date w:fullDate="2017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2" w:type="dxa"/>
                <w:gridSpan w:val="2"/>
                <w:tcBorders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:rsidR="007D3E8C" w:rsidRPr="005535EB" w:rsidRDefault="007D3E8C" w:rsidP="00827154">
                <w:pPr>
                  <w:pStyle w:val="Default"/>
                  <w:rPr>
                    <w:rFonts w:ascii="Century Gothic" w:hAnsi="Century Gothic"/>
                    <w:b/>
                    <w:sz w:val="17"/>
                    <w:szCs w:val="17"/>
                  </w:rPr>
                </w:pPr>
                <w:r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827154" w:rsidRPr="005535EB" w:rsidTr="00575609">
        <w:trPr>
          <w:trHeight w:val="288"/>
        </w:trPr>
        <w:tc>
          <w:tcPr>
            <w:tcW w:w="11167" w:type="dxa"/>
            <w:gridSpan w:val="13"/>
            <w:tcBorders>
              <w:top w:val="single" w:sz="4" w:space="0" w:color="auto"/>
            </w:tcBorders>
          </w:tcPr>
          <w:p w:rsidR="00827154" w:rsidRPr="005535EB" w:rsidRDefault="00827154" w:rsidP="003F761E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Availability:</w:t>
            </w:r>
          </w:p>
        </w:tc>
      </w:tr>
      <w:tr w:rsidR="00827154" w:rsidRPr="005535EB" w:rsidTr="00575609">
        <w:trPr>
          <w:trHeight w:val="317"/>
        </w:trPr>
        <w:tc>
          <w:tcPr>
            <w:tcW w:w="3816" w:type="dxa"/>
            <w:gridSpan w:val="3"/>
            <w:tcBorders>
              <w:bottom w:val="nil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-1333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</w:t>
            </w:r>
            <w:r w:rsidR="00827154" w:rsidRPr="005535EB">
              <w:rPr>
                <w:rFonts w:ascii="Century Gothic" w:hAnsi="Century Gothic"/>
                <w:sz w:val="18"/>
                <w:szCs w:val="18"/>
              </w:rPr>
              <w:t xml:space="preserve">Morning </w:t>
            </w:r>
            <w:r w:rsidR="00827154" w:rsidRPr="005535EB">
              <w:rPr>
                <w:rFonts w:ascii="Century Gothic" w:hAnsi="Century Gothic" w:cs="Book Antiqua"/>
                <w:sz w:val="18"/>
                <w:szCs w:val="18"/>
              </w:rPr>
              <w:t>(08:00-12:00)</w:t>
            </w:r>
          </w:p>
        </w:tc>
        <w:tc>
          <w:tcPr>
            <w:tcW w:w="3636" w:type="dxa"/>
            <w:gridSpan w:val="6"/>
            <w:tcBorders>
              <w:bottom w:val="nil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1887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Afternoon </w:t>
            </w:r>
            <w:r w:rsidR="00827154" w:rsidRPr="005535EB">
              <w:rPr>
                <w:rFonts w:ascii="Century Gothic" w:hAnsi="Century Gothic" w:cs="Book Antiqua"/>
                <w:sz w:val="18"/>
                <w:szCs w:val="18"/>
              </w:rPr>
              <w:t>(12:00-17:00)</w:t>
            </w:r>
          </w:p>
        </w:tc>
        <w:tc>
          <w:tcPr>
            <w:tcW w:w="3715" w:type="dxa"/>
            <w:gridSpan w:val="4"/>
            <w:tcBorders>
              <w:bottom w:val="nil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-10187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All Day</w:t>
            </w:r>
          </w:p>
        </w:tc>
      </w:tr>
      <w:tr w:rsidR="00827154" w:rsidRPr="005535EB" w:rsidTr="00575609">
        <w:trPr>
          <w:trHeight w:val="288"/>
        </w:trPr>
        <w:tc>
          <w:tcPr>
            <w:tcW w:w="2361" w:type="dxa"/>
            <w:tcBorders>
              <w:top w:val="nil"/>
              <w:bottom w:val="single" w:sz="6" w:space="0" w:color="auto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18543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Monday</w:t>
            </w:r>
          </w:p>
        </w:tc>
        <w:tc>
          <w:tcPr>
            <w:tcW w:w="2182" w:type="dxa"/>
            <w:gridSpan w:val="4"/>
            <w:tcBorders>
              <w:top w:val="nil"/>
              <w:bottom w:val="single" w:sz="6" w:space="0" w:color="auto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-5563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Tuesday</w:t>
            </w:r>
          </w:p>
        </w:tc>
        <w:tc>
          <w:tcPr>
            <w:tcW w:w="2181" w:type="dxa"/>
            <w:gridSpan w:val="2"/>
            <w:tcBorders>
              <w:top w:val="nil"/>
              <w:bottom w:val="single" w:sz="6" w:space="0" w:color="auto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145744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Wednesday</w:t>
            </w:r>
          </w:p>
        </w:tc>
        <w:tc>
          <w:tcPr>
            <w:tcW w:w="2182" w:type="dxa"/>
            <w:gridSpan w:val="5"/>
            <w:tcBorders>
              <w:top w:val="nil"/>
              <w:bottom w:val="single" w:sz="6" w:space="0" w:color="auto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15147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Thursday</w:t>
            </w:r>
          </w:p>
        </w:tc>
        <w:tc>
          <w:tcPr>
            <w:tcW w:w="2261" w:type="dxa"/>
            <w:tcBorders>
              <w:top w:val="nil"/>
              <w:bottom w:val="single" w:sz="6" w:space="0" w:color="auto"/>
            </w:tcBorders>
          </w:tcPr>
          <w:p w:rsidR="00827154" w:rsidRPr="005535EB" w:rsidRDefault="00010221" w:rsidP="00D15714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Wingdings 2"/>
                  <w:sz w:val="18"/>
                  <w:szCs w:val="18"/>
                </w:rPr>
                <w:id w:val="-19894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54" w:rsidRPr="005535E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27154" w:rsidRPr="005535EB">
              <w:rPr>
                <w:rFonts w:ascii="Century Gothic" w:hAnsi="Century Gothic" w:cs="Wingdings 2"/>
                <w:sz w:val="18"/>
                <w:szCs w:val="18"/>
              </w:rPr>
              <w:t xml:space="preserve"> Friday</w:t>
            </w:r>
          </w:p>
        </w:tc>
      </w:tr>
      <w:tr w:rsidR="00827154" w:rsidRPr="005535EB" w:rsidTr="00575609">
        <w:trPr>
          <w:trHeight w:val="216"/>
        </w:trPr>
        <w:tc>
          <w:tcPr>
            <w:tcW w:w="11167" w:type="dxa"/>
            <w:gridSpan w:val="13"/>
            <w:tcBorders>
              <w:top w:val="single" w:sz="6" w:space="0" w:color="auto"/>
            </w:tcBorders>
            <w:vAlign w:val="bottom"/>
          </w:tcPr>
          <w:p w:rsidR="00827154" w:rsidRPr="00124E2E" w:rsidRDefault="00827154" w:rsidP="00432557">
            <w:pPr>
              <w:pStyle w:val="Default"/>
              <w:spacing w:after="40"/>
              <w:rPr>
                <w:rFonts w:ascii="Century Gothic" w:hAnsi="Century Gothic" w:cs="Wingdings 2"/>
                <w:b/>
                <w:sz w:val="17"/>
                <w:szCs w:val="17"/>
              </w:rPr>
            </w:pPr>
            <w:r w:rsidRPr="00124E2E">
              <w:rPr>
                <w:rFonts w:ascii="Century Gothic" w:hAnsi="Century Gothic" w:cs="Wingdings 2"/>
                <w:b/>
                <w:sz w:val="17"/>
                <w:szCs w:val="17"/>
              </w:rPr>
              <w:t>If seeking an internship for academic credit, please provide information regarding your university's requirements and expectations (i.e. objectives, number of hours required, whether receiving a grade or satisfactory credit):</w:t>
            </w:r>
          </w:p>
        </w:tc>
      </w:tr>
      <w:tr w:rsidR="00827154" w:rsidRPr="005535EB" w:rsidTr="00575609">
        <w:trPr>
          <w:cantSplit/>
          <w:trHeight w:hRule="exact" w:val="1296"/>
        </w:trPr>
        <w:tc>
          <w:tcPr>
            <w:tcW w:w="11167" w:type="dxa"/>
            <w:gridSpan w:val="13"/>
            <w:tcBorders>
              <w:bottom w:val="single" w:sz="6" w:space="0" w:color="auto"/>
            </w:tcBorders>
          </w:tcPr>
          <w:p w:rsidR="00827154" w:rsidRDefault="00010221" w:rsidP="00991FF1">
            <w:pPr>
              <w:pStyle w:val="Default"/>
              <w:tabs>
                <w:tab w:val="left" w:pos="2980"/>
              </w:tabs>
              <w:rPr>
                <w:rFonts w:ascii="Century Gothic" w:hAnsi="Century Gothic" w:cs="Wingdings 2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48119132"/>
                <w:showingPlcHdr/>
              </w:sdtPr>
              <w:sdtEndPr/>
              <w:sdtContent>
                <w:r w:rsidR="00827154" w:rsidRPr="00124E2E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  <w:r w:rsidR="00827154">
              <w:tab/>
            </w:r>
          </w:p>
          <w:p w:rsidR="00827154" w:rsidRPr="0070656C" w:rsidRDefault="00827154" w:rsidP="0070656C">
            <w:pPr>
              <w:tabs>
                <w:tab w:val="left" w:pos="2160"/>
              </w:tabs>
            </w:pPr>
            <w:r>
              <w:tab/>
            </w:r>
          </w:p>
        </w:tc>
      </w:tr>
      <w:tr w:rsidR="00827154" w:rsidRPr="005535EB" w:rsidTr="00575609">
        <w:trPr>
          <w:trHeight w:val="216"/>
        </w:trPr>
        <w:tc>
          <w:tcPr>
            <w:tcW w:w="11167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827154" w:rsidRPr="00A209E5" w:rsidRDefault="00827154" w:rsidP="00432557">
            <w:pPr>
              <w:pStyle w:val="Default"/>
              <w:spacing w:after="40"/>
              <w:rPr>
                <w:rFonts w:ascii="Century Gothic" w:hAnsi="Century Gothic"/>
                <w:b/>
                <w:sz w:val="17"/>
                <w:szCs w:val="17"/>
              </w:rPr>
            </w:pPr>
            <w:r w:rsidRPr="00A209E5">
              <w:rPr>
                <w:rFonts w:ascii="Century Gothic" w:hAnsi="Century Gothic"/>
                <w:b/>
                <w:sz w:val="17"/>
                <w:szCs w:val="17"/>
              </w:rPr>
              <w:t xml:space="preserve">Do you have any </w:t>
            </w:r>
            <w:r w:rsidR="00BE364A">
              <w:rPr>
                <w:rFonts w:ascii="Century Gothic" w:hAnsi="Century Gothic"/>
                <w:b/>
                <w:sz w:val="17"/>
                <w:szCs w:val="17"/>
              </w:rPr>
              <w:t xml:space="preserve">research </w:t>
            </w:r>
            <w:r w:rsidRPr="00A209E5">
              <w:rPr>
                <w:rFonts w:ascii="Century Gothic" w:hAnsi="Century Gothic"/>
                <w:b/>
                <w:sz w:val="17"/>
                <w:szCs w:val="17"/>
              </w:rPr>
              <w:t>project ideas?</w:t>
            </w:r>
          </w:p>
        </w:tc>
      </w:tr>
      <w:tr w:rsidR="00827154" w:rsidRPr="005535EB" w:rsidTr="00575609">
        <w:trPr>
          <w:cantSplit/>
          <w:trHeight w:hRule="exact" w:val="1094"/>
        </w:trPr>
        <w:tc>
          <w:tcPr>
            <w:tcW w:w="11167" w:type="dxa"/>
            <w:gridSpan w:val="13"/>
            <w:tcBorders>
              <w:top w:val="nil"/>
              <w:bottom w:val="single" w:sz="6" w:space="0" w:color="auto"/>
            </w:tcBorders>
          </w:tcPr>
          <w:p w:rsidR="00827154" w:rsidRPr="00991FF1" w:rsidRDefault="00010221" w:rsidP="00991FF1">
            <w:pPr>
              <w:pStyle w:val="Default"/>
              <w:tabs>
                <w:tab w:val="left" w:pos="3633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12889240"/>
              </w:sdtPr>
              <w:sdtEndPr/>
              <w:sdtContent>
                <w:sdt>
                  <w:sdtPr>
                    <w:rPr>
                      <w:rFonts w:ascii="Century Gothic" w:hAnsi="Century Gothic"/>
                      <w:sz w:val="18"/>
                      <w:szCs w:val="18"/>
                    </w:rPr>
                    <w:id w:val="-1642254588"/>
                    <w:showingPlcHdr/>
                  </w:sdtPr>
                  <w:sdtEndPr/>
                  <w:sdtContent>
                    <w:r w:rsidR="00827154" w:rsidRPr="00124E2E">
                      <w:rPr>
                        <w:rStyle w:val="PlaceholderText"/>
                        <w:rFonts w:ascii="Century Gothic" w:hAnsi="Century Gothic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  <w:r w:rsidR="00827154">
              <w:tab/>
            </w:r>
          </w:p>
        </w:tc>
      </w:tr>
      <w:tr w:rsidR="00827154" w:rsidRPr="005535EB" w:rsidTr="00575609">
        <w:trPr>
          <w:trHeight w:val="216"/>
        </w:trPr>
        <w:tc>
          <w:tcPr>
            <w:tcW w:w="6840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827154" w:rsidRPr="005535EB" w:rsidRDefault="00827154" w:rsidP="00824BB6">
            <w:pPr>
              <w:pStyle w:val="Default"/>
              <w:rPr>
                <w:rFonts w:ascii="Century Gothic" w:hAnsi="Century Gothic" w:cs="Wingdings 2"/>
                <w:b/>
                <w:sz w:val="17"/>
                <w:szCs w:val="17"/>
              </w:rPr>
            </w:pPr>
            <w:r w:rsidRPr="005535EB">
              <w:rPr>
                <w:rFonts w:ascii="Century Gothic" w:hAnsi="Century Gothic" w:cs="Wingdings 2"/>
                <w:b/>
                <w:sz w:val="17"/>
                <w:szCs w:val="17"/>
              </w:rPr>
              <w:t>Signature</w:t>
            </w:r>
          </w:p>
        </w:tc>
        <w:tc>
          <w:tcPr>
            <w:tcW w:w="432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827154" w:rsidRPr="005535EB" w:rsidRDefault="00827154" w:rsidP="00824BB6">
            <w:pPr>
              <w:pStyle w:val="Default"/>
              <w:rPr>
                <w:rFonts w:ascii="Century Gothic" w:hAnsi="Century Gothic" w:cs="Wingdings 2"/>
                <w:b/>
                <w:sz w:val="17"/>
                <w:szCs w:val="17"/>
              </w:rPr>
            </w:pPr>
            <w:r w:rsidRPr="005535EB">
              <w:rPr>
                <w:rFonts w:ascii="Century Gothic" w:hAnsi="Century Gothic" w:cs="Wingdings 2"/>
                <w:b/>
                <w:sz w:val="17"/>
                <w:szCs w:val="17"/>
              </w:rPr>
              <w:t>Date</w:t>
            </w:r>
          </w:p>
        </w:tc>
      </w:tr>
      <w:tr w:rsidR="00827154" w:rsidRPr="00F41EBE" w:rsidTr="00575609">
        <w:trPr>
          <w:cantSplit/>
          <w:trHeight w:hRule="exact" w:val="576"/>
        </w:trPr>
        <w:sdt>
          <w:sdtPr>
            <w:rPr>
              <w:rFonts w:ascii="Brush Script MT" w:hAnsi="Brush Script MT" w:cs="Wingdings 2"/>
              <w:sz w:val="44"/>
              <w:szCs w:val="44"/>
            </w:rPr>
            <w:id w:val="-257755394"/>
            <w:showingPlcHdr/>
          </w:sdtPr>
          <w:sdtEndPr/>
          <w:sdtContent>
            <w:tc>
              <w:tcPr>
                <w:tcW w:w="6840" w:type="dxa"/>
                <w:gridSpan w:val="8"/>
                <w:tcBorders>
                  <w:top w:val="nil"/>
                  <w:right w:val="single" w:sz="6" w:space="0" w:color="auto"/>
                </w:tcBorders>
                <w:vAlign w:val="center"/>
              </w:tcPr>
              <w:p w:rsidR="00827154" w:rsidRPr="00F41EBE" w:rsidRDefault="00827154" w:rsidP="00F41EBE">
                <w:pPr>
                  <w:pStyle w:val="Default"/>
                  <w:jc w:val="center"/>
                  <w:rPr>
                    <w:rFonts w:ascii="Century Gothic" w:hAnsi="Century Gothic" w:cs="Wingdings 2"/>
                    <w:b/>
                    <w:sz w:val="44"/>
                    <w:szCs w:val="44"/>
                  </w:rPr>
                </w:pPr>
                <w:r w:rsidRPr="00F41EBE">
                  <w:rPr>
                    <w:rStyle w:val="PlaceholderText"/>
                    <w:rFonts w:ascii="Brush Script MT" w:hAnsi="Brush Script MT"/>
                    <w:sz w:val="44"/>
                    <w:szCs w:val="44"/>
                  </w:rPr>
                  <w:t>Click here to add name.</w:t>
                </w:r>
              </w:p>
            </w:tc>
          </w:sdtContent>
        </w:sdt>
        <w:sdt>
          <w:sdtPr>
            <w:rPr>
              <w:rFonts w:ascii="Century Gothic" w:hAnsi="Century Gothic" w:cs="Wingdings 2"/>
              <w:b/>
            </w:rPr>
            <w:id w:val="-644125434"/>
            <w:showingPlcHdr/>
            <w:date w:fullDate="2016-10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7" w:type="dxa"/>
                <w:gridSpan w:val="5"/>
                <w:tcBorders>
                  <w:left w:val="single" w:sz="6" w:space="0" w:color="auto"/>
                  <w:right w:val="single" w:sz="18" w:space="0" w:color="auto"/>
                </w:tcBorders>
                <w:vAlign w:val="center"/>
              </w:tcPr>
              <w:p w:rsidR="00827154" w:rsidRPr="0070656C" w:rsidRDefault="00827154" w:rsidP="00F41EBE">
                <w:pPr>
                  <w:pStyle w:val="Default"/>
                  <w:jc w:val="center"/>
                  <w:rPr>
                    <w:rFonts w:ascii="Century Gothic" w:hAnsi="Century Gothic" w:cs="Wingdings 2"/>
                    <w:b/>
                  </w:rPr>
                </w:pPr>
                <w:r w:rsidRPr="0070656C">
                  <w:rPr>
                    <w:rStyle w:val="PlaceholderText"/>
                    <w:rFonts w:ascii="Century Gothic" w:hAnsi="Century Gothic"/>
                    <w:b/>
                  </w:rPr>
                  <w:t>Click here to enter a date.</w:t>
                </w:r>
              </w:p>
            </w:tc>
          </w:sdtContent>
        </w:sdt>
      </w:tr>
    </w:tbl>
    <w:p w:rsidR="00124E2E" w:rsidRPr="007053B0" w:rsidRDefault="00124E2E" w:rsidP="00124E2E">
      <w:pPr>
        <w:rPr>
          <w:rFonts w:ascii="Bookman Old Style" w:hAnsi="Bookman Old Style"/>
          <w:b/>
          <w:bCs/>
          <w:sz w:val="21"/>
          <w:szCs w:val="21"/>
        </w:rPr>
      </w:pPr>
    </w:p>
    <w:p w:rsidR="00432557" w:rsidRPr="007053B0" w:rsidRDefault="00432557" w:rsidP="00124E2E">
      <w:pPr>
        <w:rPr>
          <w:rFonts w:ascii="Bookman Old Style" w:hAnsi="Bookman Old Style"/>
          <w:b/>
          <w:bCs/>
          <w:sz w:val="21"/>
          <w:szCs w:val="21"/>
        </w:rPr>
      </w:pPr>
    </w:p>
    <w:p w:rsidR="00A209E5" w:rsidRPr="007053B0" w:rsidRDefault="00A209E5" w:rsidP="00824BB6">
      <w:pPr>
        <w:rPr>
          <w:rFonts w:ascii="Bookman Old Style" w:hAnsi="Bookman Old Style"/>
          <w:b/>
          <w:bCs/>
          <w:sz w:val="21"/>
          <w:szCs w:val="21"/>
        </w:rPr>
      </w:pPr>
    </w:p>
    <w:tbl>
      <w:tblPr>
        <w:tblStyle w:val="TableGrid"/>
        <w:tblW w:w="111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04"/>
        <w:gridCol w:w="616"/>
        <w:gridCol w:w="2077"/>
        <w:gridCol w:w="1253"/>
        <w:gridCol w:w="720"/>
        <w:gridCol w:w="907"/>
        <w:gridCol w:w="2693"/>
      </w:tblGrid>
      <w:tr w:rsidR="00657FB9" w:rsidRPr="005535EB" w:rsidTr="004D4A31">
        <w:trPr>
          <w:trHeight w:val="432"/>
        </w:trPr>
        <w:tc>
          <w:tcPr>
            <w:tcW w:w="27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F761E" w:rsidRPr="00B1445E" w:rsidRDefault="003F761E" w:rsidP="00C32950">
            <w:pPr>
              <w:pStyle w:val="Default"/>
              <w:tabs>
                <w:tab w:val="right" w:pos="3420"/>
              </w:tabs>
              <w:jc w:val="center"/>
              <w:rPr>
                <w:rFonts w:ascii="Century Gothic" w:hAnsi="Century Gothic"/>
                <w:b/>
                <w:spacing w:val="-20"/>
              </w:rPr>
            </w:pPr>
            <w:r w:rsidRPr="00B1445E">
              <w:rPr>
                <w:rFonts w:ascii="Century Gothic" w:hAnsi="Century Gothic"/>
                <w:b/>
                <w:spacing w:val="-20"/>
              </w:rPr>
              <w:t xml:space="preserve">FOR </w:t>
            </w:r>
            <w:r w:rsidR="00C32950">
              <w:rPr>
                <w:rFonts w:ascii="Century Gothic" w:hAnsi="Century Gothic"/>
                <w:b/>
                <w:spacing w:val="-20"/>
              </w:rPr>
              <w:t>KBI</w:t>
            </w:r>
            <w:r w:rsidRPr="00B1445E">
              <w:rPr>
                <w:rFonts w:ascii="Century Gothic" w:hAnsi="Century Gothic"/>
                <w:b/>
                <w:spacing w:val="-20"/>
              </w:rPr>
              <w:t xml:space="preserve"> LAB USE ONLY</w:t>
            </w:r>
          </w:p>
        </w:tc>
        <w:tc>
          <w:tcPr>
            <w:tcW w:w="405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61E" w:rsidRPr="005535EB" w:rsidRDefault="00010221" w:rsidP="00657FB9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b/>
                  <w:sz w:val="17"/>
                  <w:szCs w:val="17"/>
                </w:rPr>
                <w:id w:val="6203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A6" w:rsidRPr="005535EB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657FB9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3F761E" w:rsidRPr="005535EB">
              <w:rPr>
                <w:rFonts w:ascii="Century Gothic" w:hAnsi="Century Gothic"/>
                <w:b/>
                <w:sz w:val="17"/>
                <w:szCs w:val="17"/>
              </w:rPr>
              <w:t>Recommended by Internship Committee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61E" w:rsidRPr="005535EB" w:rsidRDefault="00010221" w:rsidP="00657FB9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b/>
                  <w:sz w:val="17"/>
                  <w:szCs w:val="17"/>
                </w:rPr>
                <w:id w:val="9707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FB9" w:rsidRPr="005535EB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657FB9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3F761E" w:rsidRPr="005535EB">
              <w:rPr>
                <w:rFonts w:ascii="Century Gothic" w:hAnsi="Century Gothic"/>
                <w:b/>
                <w:sz w:val="17"/>
                <w:szCs w:val="17"/>
              </w:rPr>
              <w:t>Not Recommended by Internship Committee</w:t>
            </w:r>
          </w:p>
        </w:tc>
      </w:tr>
      <w:tr w:rsidR="003F761E" w:rsidRPr="005535EB" w:rsidTr="004D4A31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bottom w:val="nil"/>
            </w:tcBorders>
            <w:vAlign w:val="bottom"/>
          </w:tcPr>
          <w:p w:rsidR="003F761E" w:rsidRPr="005535EB" w:rsidRDefault="00010221" w:rsidP="00B1445E">
            <w:pPr>
              <w:pStyle w:val="Default"/>
              <w:spacing w:after="60"/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b/>
                  <w:sz w:val="17"/>
                  <w:szCs w:val="17"/>
                </w:rPr>
                <w:id w:val="-2791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5E">
                  <w:rPr>
                    <w:rFonts w:ascii="MS Gothic" w:eastAsia="MS Gothic" w:hAnsi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657FB9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AC2ED4" w:rsidRPr="005535EB">
              <w:rPr>
                <w:rFonts w:ascii="Century Gothic" w:hAnsi="Century Gothic"/>
                <w:b/>
                <w:sz w:val="17"/>
                <w:szCs w:val="17"/>
              </w:rPr>
              <w:t>Letter of Interest Received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nil"/>
            </w:tcBorders>
            <w:vAlign w:val="bottom"/>
          </w:tcPr>
          <w:p w:rsidR="003F761E" w:rsidRPr="005535EB" w:rsidRDefault="00010221" w:rsidP="00B1445E">
            <w:pPr>
              <w:pStyle w:val="Default"/>
              <w:spacing w:after="60"/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b/>
                  <w:sz w:val="17"/>
                  <w:szCs w:val="17"/>
                </w:rPr>
                <w:id w:val="-2693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FB9" w:rsidRPr="005535EB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657FB9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AC2ED4" w:rsidRPr="005535EB">
              <w:rPr>
                <w:rFonts w:ascii="Century Gothic" w:hAnsi="Century Gothic"/>
                <w:b/>
                <w:sz w:val="17"/>
                <w:szCs w:val="17"/>
              </w:rPr>
              <w:t>University Transcripts Received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3F761E" w:rsidRPr="005535EB" w:rsidRDefault="00010221" w:rsidP="004D4A31">
            <w:pPr>
              <w:pStyle w:val="Default"/>
              <w:spacing w:after="60"/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b/>
                  <w:sz w:val="17"/>
                  <w:szCs w:val="17"/>
                </w:rPr>
                <w:id w:val="-17562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FB9" w:rsidRPr="005535EB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657FB9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AC2ED4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Background Check </w:t>
            </w:r>
            <w:r w:rsidR="004D4A31">
              <w:rPr>
                <w:rFonts w:ascii="Century Gothic" w:hAnsi="Century Gothic"/>
                <w:b/>
                <w:sz w:val="17"/>
                <w:szCs w:val="17"/>
              </w:rPr>
              <w:t>Complet</w:t>
            </w:r>
            <w:r w:rsidR="00AC2ED4" w:rsidRPr="005535EB">
              <w:rPr>
                <w:rFonts w:ascii="Century Gothic" w:hAnsi="Century Gothic"/>
                <w:b/>
                <w:sz w:val="17"/>
                <w:szCs w:val="17"/>
              </w:rPr>
              <w:t>ed</w:t>
            </w:r>
          </w:p>
        </w:tc>
      </w:tr>
      <w:tr w:rsidR="003F761E" w:rsidRPr="005535EB" w:rsidTr="004D4A31">
        <w:trPr>
          <w:trHeight w:val="360"/>
        </w:trPr>
        <w:tc>
          <w:tcPr>
            <w:tcW w:w="3510" w:type="dxa"/>
            <w:gridSpan w:val="3"/>
            <w:tcBorders>
              <w:top w:val="nil"/>
              <w:bottom w:val="single" w:sz="6" w:space="0" w:color="auto"/>
            </w:tcBorders>
          </w:tcPr>
          <w:p w:rsidR="003F761E" w:rsidRPr="005535EB" w:rsidRDefault="00010221" w:rsidP="00B1445E">
            <w:pPr>
              <w:pStyle w:val="Default"/>
              <w:spacing w:before="40"/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b/>
                  <w:sz w:val="17"/>
                  <w:szCs w:val="17"/>
                </w:rPr>
                <w:id w:val="8504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45E">
                  <w:rPr>
                    <w:rFonts w:ascii="MS Gothic" w:eastAsia="MS Gothic" w:hAnsi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657FB9" w:rsidRPr="005535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AC2ED4" w:rsidRPr="005535EB">
              <w:rPr>
                <w:rFonts w:ascii="Century Gothic" w:hAnsi="Century Gothic"/>
                <w:b/>
                <w:sz w:val="17"/>
                <w:szCs w:val="17"/>
              </w:rPr>
              <w:t>Curriculum Vitae Received</w:t>
            </w:r>
          </w:p>
        </w:tc>
        <w:tc>
          <w:tcPr>
            <w:tcW w:w="4050" w:type="dxa"/>
            <w:gridSpan w:val="3"/>
            <w:tcBorders>
              <w:top w:val="nil"/>
              <w:bottom w:val="single" w:sz="6" w:space="0" w:color="auto"/>
            </w:tcBorders>
          </w:tcPr>
          <w:p w:rsidR="003F761E" w:rsidRPr="005535EB" w:rsidRDefault="00010221" w:rsidP="00B1445E">
            <w:pPr>
              <w:pStyle w:val="Default"/>
              <w:spacing w:before="40"/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 w:cs="Wingdings 2"/>
                  <w:b/>
                  <w:sz w:val="17"/>
                  <w:szCs w:val="17"/>
                </w:rPr>
                <w:id w:val="16644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FB9" w:rsidRPr="005535EB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657FB9" w:rsidRPr="005535EB">
              <w:rPr>
                <w:rFonts w:ascii="Century Gothic" w:hAnsi="Century Gothic" w:cs="Wingdings 2"/>
                <w:b/>
                <w:sz w:val="17"/>
                <w:szCs w:val="17"/>
              </w:rPr>
              <w:t xml:space="preserve"> </w:t>
            </w:r>
            <w:r w:rsidR="00AC2ED4" w:rsidRPr="005535EB">
              <w:rPr>
                <w:rFonts w:ascii="Century Gothic" w:hAnsi="Century Gothic"/>
                <w:b/>
                <w:sz w:val="17"/>
                <w:szCs w:val="17"/>
              </w:rPr>
              <w:t>Written Recommendation Received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6" w:space="0" w:color="auto"/>
            </w:tcBorders>
          </w:tcPr>
          <w:p w:rsidR="003F761E" w:rsidRPr="005535EB" w:rsidRDefault="003F761E" w:rsidP="00327A2E">
            <w:pPr>
              <w:pStyle w:val="Defaul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</w:tr>
      <w:tr w:rsidR="005A4D41" w:rsidRPr="005535EB" w:rsidTr="004D4A31">
        <w:trPr>
          <w:trHeight w:val="216"/>
        </w:trPr>
        <w:tc>
          <w:tcPr>
            <w:tcW w:w="11160" w:type="dxa"/>
            <w:gridSpan w:val="8"/>
            <w:tcBorders>
              <w:top w:val="single" w:sz="6" w:space="0" w:color="auto"/>
              <w:bottom w:val="nil"/>
            </w:tcBorders>
            <w:vAlign w:val="bottom"/>
          </w:tcPr>
          <w:p w:rsidR="005A4D41" w:rsidRPr="005535EB" w:rsidRDefault="005A4D41" w:rsidP="00432557">
            <w:pPr>
              <w:pStyle w:val="Default"/>
              <w:spacing w:after="40"/>
              <w:rPr>
                <w:rFonts w:ascii="Century Gothic" w:hAnsi="Century Gothic"/>
                <w:b/>
                <w:position w:val="-10"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position w:val="-10"/>
                <w:sz w:val="17"/>
                <w:szCs w:val="17"/>
              </w:rPr>
              <w:t>Internship Committee Comments:</w:t>
            </w:r>
          </w:p>
        </w:tc>
      </w:tr>
      <w:tr w:rsidR="005A4D41" w:rsidRPr="005535EB" w:rsidTr="004D4A31">
        <w:trPr>
          <w:cantSplit/>
          <w:trHeight w:hRule="exact" w:val="864"/>
        </w:trPr>
        <w:tc>
          <w:tcPr>
            <w:tcW w:w="11160" w:type="dxa"/>
            <w:gridSpan w:val="8"/>
            <w:tcBorders>
              <w:top w:val="nil"/>
              <w:bottom w:val="single" w:sz="6" w:space="0" w:color="auto"/>
            </w:tcBorders>
          </w:tcPr>
          <w:p w:rsidR="00124E2E" w:rsidRPr="0070656C" w:rsidRDefault="00010221" w:rsidP="0070656C">
            <w:pPr>
              <w:pStyle w:val="Default"/>
              <w:tabs>
                <w:tab w:val="left" w:pos="3433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977113833"/>
                <w:showingPlcHdr/>
              </w:sdtPr>
              <w:sdtEndPr/>
              <w:sdtContent>
                <w:r w:rsidR="00432557" w:rsidRPr="0070656C">
                  <w:rPr>
                    <w:rStyle w:val="PlaceholderText"/>
                  </w:rPr>
                  <w:t xml:space="preserve"> </w:t>
                </w:r>
              </w:sdtContent>
            </w:sdt>
            <w:r w:rsidR="0070656C" w:rsidRPr="0070656C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4D4A31" w:rsidRPr="005535EB" w:rsidTr="004D4A31">
        <w:trPr>
          <w:trHeight w:val="288"/>
        </w:trPr>
        <w:tc>
          <w:tcPr>
            <w:tcW w:w="28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Function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Date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Function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Date</w:t>
            </w:r>
          </w:p>
        </w:tc>
      </w:tr>
      <w:tr w:rsidR="004D4A31" w:rsidRPr="005535EB" w:rsidTr="004D4A31">
        <w:trPr>
          <w:trHeight w:val="432"/>
        </w:trPr>
        <w:tc>
          <w:tcPr>
            <w:tcW w:w="28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5535EB">
              <w:rPr>
                <w:rFonts w:ascii="Century Gothic" w:hAnsi="Century Gothic"/>
                <w:sz w:val="17"/>
                <w:szCs w:val="17"/>
              </w:rPr>
              <w:t>Candidate Interviewed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01742101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D4A31" w:rsidRPr="004D4A31" w:rsidRDefault="004D4A31" w:rsidP="004D4A31">
                <w:pPr>
                  <w:pStyle w:val="Default"/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D4A31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5535EB">
              <w:rPr>
                <w:rFonts w:ascii="Century Gothic" w:hAnsi="Century Gothic"/>
                <w:sz w:val="17"/>
                <w:szCs w:val="17"/>
              </w:rPr>
              <w:t>Candidate Selected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7492277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4D4A31" w:rsidRPr="005535EB" w:rsidRDefault="004D4A31" w:rsidP="003D2E27">
                <w:pPr>
                  <w:pStyle w:val="Default"/>
                  <w:jc w:val="center"/>
                  <w:rPr>
                    <w:rFonts w:ascii="Century Gothic" w:hAnsi="Century Gothic"/>
                    <w:b/>
                    <w:sz w:val="17"/>
                    <w:szCs w:val="17"/>
                  </w:rPr>
                </w:pPr>
                <w:r w:rsidRPr="004D4A31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D4A31" w:rsidRPr="005535EB" w:rsidTr="004D4A31">
        <w:trPr>
          <w:trHeight w:val="288"/>
        </w:trPr>
        <w:tc>
          <w:tcPr>
            <w:tcW w:w="28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Function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Date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Function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5535EB">
              <w:rPr>
                <w:rFonts w:ascii="Century Gothic" w:hAnsi="Century Gothic"/>
                <w:b/>
                <w:sz w:val="17"/>
                <w:szCs w:val="17"/>
              </w:rPr>
              <w:t>Date</w:t>
            </w:r>
          </w:p>
        </w:tc>
      </w:tr>
      <w:tr w:rsidR="004D4A31" w:rsidRPr="005535EB" w:rsidTr="004D4A31">
        <w:trPr>
          <w:trHeight w:val="432"/>
        </w:trPr>
        <w:tc>
          <w:tcPr>
            <w:tcW w:w="2894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5535EB">
              <w:rPr>
                <w:rFonts w:ascii="Century Gothic" w:hAnsi="Century Gothic"/>
                <w:sz w:val="17"/>
                <w:szCs w:val="17"/>
              </w:rPr>
              <w:t>Mentor and Project Assigned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58264574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:rsidR="004D4A31" w:rsidRPr="005535EB" w:rsidRDefault="004D4A31" w:rsidP="003D2E27">
                <w:pPr>
                  <w:pStyle w:val="Default"/>
                  <w:jc w:val="center"/>
                  <w:rPr>
                    <w:rFonts w:ascii="Century Gothic" w:hAnsi="Century Gothic"/>
                    <w:b/>
                    <w:sz w:val="17"/>
                    <w:szCs w:val="17"/>
                  </w:rPr>
                </w:pPr>
                <w:r w:rsidRPr="004D4A31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4A31" w:rsidRPr="005535EB" w:rsidRDefault="004D4A31" w:rsidP="003D2E27">
            <w:pPr>
              <w:pStyle w:val="Default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5535EB">
              <w:rPr>
                <w:rFonts w:ascii="Century Gothic" w:hAnsi="Century Gothic"/>
                <w:sz w:val="17"/>
                <w:szCs w:val="17"/>
              </w:rPr>
              <w:t>Exit Interview Performed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07739860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</w:tcBorders>
                <w:vAlign w:val="center"/>
              </w:tcPr>
              <w:p w:rsidR="004D4A31" w:rsidRPr="005535EB" w:rsidRDefault="004D4A31" w:rsidP="003D2E27">
                <w:pPr>
                  <w:pStyle w:val="Default"/>
                  <w:jc w:val="center"/>
                  <w:rPr>
                    <w:rFonts w:ascii="Century Gothic" w:hAnsi="Century Gothic"/>
                    <w:b/>
                    <w:sz w:val="17"/>
                    <w:szCs w:val="17"/>
                  </w:rPr>
                </w:pPr>
                <w:r w:rsidRPr="004D4A31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D15714" w:rsidRPr="00827D23" w:rsidRDefault="00D15714" w:rsidP="007053B0">
      <w:pPr>
        <w:rPr>
          <w:rFonts w:ascii="Bookman Old Style" w:hAnsi="Bookman Old Style"/>
          <w:b/>
          <w:bCs/>
          <w:sz w:val="22"/>
          <w:szCs w:val="22"/>
        </w:rPr>
      </w:pPr>
    </w:p>
    <w:sectPr w:rsidR="00D15714" w:rsidRPr="00827D23" w:rsidSect="007053B0">
      <w:headerReference w:type="first" r:id="rId12"/>
      <w:footerReference w:type="first" r:id="rId13"/>
      <w:pgSz w:w="12240" w:h="15840" w:code="1"/>
      <w:pgMar w:top="2246" w:right="720" w:bottom="245" w:left="720" w:header="115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DF" w:rsidRDefault="00B325DF">
      <w:r>
        <w:separator/>
      </w:r>
    </w:p>
  </w:endnote>
  <w:endnote w:type="continuationSeparator" w:id="0">
    <w:p w:rsidR="00B325DF" w:rsidRDefault="00B3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E0" w:rsidRPr="00EF7227" w:rsidRDefault="00E969E0" w:rsidP="00EF722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DF" w:rsidRDefault="00B325DF">
      <w:r>
        <w:separator/>
      </w:r>
    </w:p>
  </w:footnote>
  <w:footnote w:type="continuationSeparator" w:id="0">
    <w:p w:rsidR="00B325DF" w:rsidRDefault="00B3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E0" w:rsidRDefault="00502B3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2F259B" wp14:editId="48C28FB6">
          <wp:simplePos x="0" y="0"/>
          <wp:positionH relativeFrom="margin">
            <wp:align>center</wp:align>
          </wp:positionH>
          <wp:positionV relativeFrom="page">
            <wp:posOffset>47625</wp:posOffset>
          </wp:positionV>
          <wp:extent cx="6858000" cy="1371600"/>
          <wp:effectExtent l="0" t="0" r="0" b="0"/>
          <wp:wrapNone/>
          <wp:docPr id="1" name="Picture 1" descr="KBI Bann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I Bann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9E0" w:rsidRDefault="00E969E0" w:rsidP="00EF7227">
    <w:pPr>
      <w:pStyle w:val="Header"/>
      <w:tabs>
        <w:tab w:val="clear" w:pos="86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5rdRY3sx4aR/B0owZg+myG4f+DYynnYjekOprPdv9GePMUlstI7v+tWVdEaYXeqoXXNx9Yu/9p3eI9BA2BAg==" w:salt="tG7AHCKYBLHR0o6W2Ct8nQ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o:colormru v:ext="edit" colors="#002b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1B"/>
    <w:rsid w:val="00003A38"/>
    <w:rsid w:val="00005AA3"/>
    <w:rsid w:val="000079CE"/>
    <w:rsid w:val="00010221"/>
    <w:rsid w:val="00012075"/>
    <w:rsid w:val="00013972"/>
    <w:rsid w:val="00015BD6"/>
    <w:rsid w:val="00015F1F"/>
    <w:rsid w:val="00016C94"/>
    <w:rsid w:val="000230E1"/>
    <w:rsid w:val="000253E5"/>
    <w:rsid w:val="000312F1"/>
    <w:rsid w:val="00032AC1"/>
    <w:rsid w:val="00032CF0"/>
    <w:rsid w:val="00042F6B"/>
    <w:rsid w:val="00044150"/>
    <w:rsid w:val="000463B6"/>
    <w:rsid w:val="00046573"/>
    <w:rsid w:val="00050987"/>
    <w:rsid w:val="00051311"/>
    <w:rsid w:val="00053EB7"/>
    <w:rsid w:val="00056F2B"/>
    <w:rsid w:val="00061D04"/>
    <w:rsid w:val="000671AC"/>
    <w:rsid w:val="00072543"/>
    <w:rsid w:val="00080CDE"/>
    <w:rsid w:val="00082169"/>
    <w:rsid w:val="00085BA1"/>
    <w:rsid w:val="00091382"/>
    <w:rsid w:val="000956F4"/>
    <w:rsid w:val="00097CE9"/>
    <w:rsid w:val="000A0D75"/>
    <w:rsid w:val="000A412A"/>
    <w:rsid w:val="000A7251"/>
    <w:rsid w:val="000B23F9"/>
    <w:rsid w:val="000B4045"/>
    <w:rsid w:val="000B4407"/>
    <w:rsid w:val="000C489F"/>
    <w:rsid w:val="000D507C"/>
    <w:rsid w:val="000E4FAD"/>
    <w:rsid w:val="000F73CA"/>
    <w:rsid w:val="001005FB"/>
    <w:rsid w:val="001045A5"/>
    <w:rsid w:val="00104DB6"/>
    <w:rsid w:val="00105387"/>
    <w:rsid w:val="00105597"/>
    <w:rsid w:val="00113164"/>
    <w:rsid w:val="00114DD3"/>
    <w:rsid w:val="00115DD6"/>
    <w:rsid w:val="00117F2D"/>
    <w:rsid w:val="00121738"/>
    <w:rsid w:val="001221B2"/>
    <w:rsid w:val="00124E2E"/>
    <w:rsid w:val="00132BBE"/>
    <w:rsid w:val="00134B91"/>
    <w:rsid w:val="00135057"/>
    <w:rsid w:val="0013538F"/>
    <w:rsid w:val="0013679A"/>
    <w:rsid w:val="00142CCE"/>
    <w:rsid w:val="00145C0D"/>
    <w:rsid w:val="00152724"/>
    <w:rsid w:val="001529E5"/>
    <w:rsid w:val="001540B9"/>
    <w:rsid w:val="001554BA"/>
    <w:rsid w:val="00156781"/>
    <w:rsid w:val="00157044"/>
    <w:rsid w:val="00161AE8"/>
    <w:rsid w:val="00166461"/>
    <w:rsid w:val="001702E8"/>
    <w:rsid w:val="001733D5"/>
    <w:rsid w:val="00174B06"/>
    <w:rsid w:val="00181B55"/>
    <w:rsid w:val="00183D6E"/>
    <w:rsid w:val="00195716"/>
    <w:rsid w:val="001968D3"/>
    <w:rsid w:val="001B1252"/>
    <w:rsid w:val="001C37BA"/>
    <w:rsid w:val="001C3A7F"/>
    <w:rsid w:val="001C3D13"/>
    <w:rsid w:val="001C5537"/>
    <w:rsid w:val="001C5E8A"/>
    <w:rsid w:val="001D165B"/>
    <w:rsid w:val="001D48FA"/>
    <w:rsid w:val="001D67EF"/>
    <w:rsid w:val="001E1AEF"/>
    <w:rsid w:val="001E283D"/>
    <w:rsid w:val="001E3A83"/>
    <w:rsid w:val="001F2D13"/>
    <w:rsid w:val="001F3B01"/>
    <w:rsid w:val="00202DB9"/>
    <w:rsid w:val="00203E03"/>
    <w:rsid w:val="00205911"/>
    <w:rsid w:val="00213C1F"/>
    <w:rsid w:val="00215EFE"/>
    <w:rsid w:val="00221ADD"/>
    <w:rsid w:val="002224C3"/>
    <w:rsid w:val="002253BF"/>
    <w:rsid w:val="0022614F"/>
    <w:rsid w:val="00227EA1"/>
    <w:rsid w:val="0023150F"/>
    <w:rsid w:val="002347AE"/>
    <w:rsid w:val="0023661E"/>
    <w:rsid w:val="00240106"/>
    <w:rsid w:val="00241C43"/>
    <w:rsid w:val="00246003"/>
    <w:rsid w:val="00246705"/>
    <w:rsid w:val="00250240"/>
    <w:rsid w:val="00256E9B"/>
    <w:rsid w:val="00264429"/>
    <w:rsid w:val="00267493"/>
    <w:rsid w:val="0027145F"/>
    <w:rsid w:val="002737DC"/>
    <w:rsid w:val="00275EC5"/>
    <w:rsid w:val="00281251"/>
    <w:rsid w:val="002846E0"/>
    <w:rsid w:val="00294541"/>
    <w:rsid w:val="00296815"/>
    <w:rsid w:val="002A1191"/>
    <w:rsid w:val="002A3EA8"/>
    <w:rsid w:val="002A55D7"/>
    <w:rsid w:val="002B20D8"/>
    <w:rsid w:val="002B258F"/>
    <w:rsid w:val="002C4832"/>
    <w:rsid w:val="002C5BB0"/>
    <w:rsid w:val="002D07D7"/>
    <w:rsid w:val="002D4127"/>
    <w:rsid w:val="002D7A66"/>
    <w:rsid w:val="002E4339"/>
    <w:rsid w:val="002E48CB"/>
    <w:rsid w:val="002E660A"/>
    <w:rsid w:val="002E6EAD"/>
    <w:rsid w:val="002F0E9E"/>
    <w:rsid w:val="002F3559"/>
    <w:rsid w:val="002F4B80"/>
    <w:rsid w:val="002F5F5E"/>
    <w:rsid w:val="002F7597"/>
    <w:rsid w:val="00304198"/>
    <w:rsid w:val="00307488"/>
    <w:rsid w:val="003100F4"/>
    <w:rsid w:val="00311306"/>
    <w:rsid w:val="003147CE"/>
    <w:rsid w:val="003167D7"/>
    <w:rsid w:val="00317EA6"/>
    <w:rsid w:val="0032524F"/>
    <w:rsid w:val="00327A2E"/>
    <w:rsid w:val="00327CD7"/>
    <w:rsid w:val="00335233"/>
    <w:rsid w:val="003365F7"/>
    <w:rsid w:val="0033757D"/>
    <w:rsid w:val="00337917"/>
    <w:rsid w:val="003404A2"/>
    <w:rsid w:val="00341A6B"/>
    <w:rsid w:val="003435FC"/>
    <w:rsid w:val="00347D8E"/>
    <w:rsid w:val="00347E0F"/>
    <w:rsid w:val="003547EA"/>
    <w:rsid w:val="00362CB0"/>
    <w:rsid w:val="0037108A"/>
    <w:rsid w:val="003736A0"/>
    <w:rsid w:val="00376B38"/>
    <w:rsid w:val="00383157"/>
    <w:rsid w:val="00386CF6"/>
    <w:rsid w:val="00387686"/>
    <w:rsid w:val="0039189E"/>
    <w:rsid w:val="00393DB8"/>
    <w:rsid w:val="003958BC"/>
    <w:rsid w:val="003971E2"/>
    <w:rsid w:val="003A3CD4"/>
    <w:rsid w:val="003B6092"/>
    <w:rsid w:val="003B6F82"/>
    <w:rsid w:val="003C3929"/>
    <w:rsid w:val="003C3D7F"/>
    <w:rsid w:val="003C6F77"/>
    <w:rsid w:val="003D2366"/>
    <w:rsid w:val="003D2E27"/>
    <w:rsid w:val="003D328C"/>
    <w:rsid w:val="003E31F8"/>
    <w:rsid w:val="003E54F8"/>
    <w:rsid w:val="003E7740"/>
    <w:rsid w:val="003E7CBA"/>
    <w:rsid w:val="003F2255"/>
    <w:rsid w:val="003F521C"/>
    <w:rsid w:val="003F761E"/>
    <w:rsid w:val="004009A7"/>
    <w:rsid w:val="00404D4F"/>
    <w:rsid w:val="0040548A"/>
    <w:rsid w:val="00410B1B"/>
    <w:rsid w:val="004112C4"/>
    <w:rsid w:val="00411511"/>
    <w:rsid w:val="0041563B"/>
    <w:rsid w:val="00425F54"/>
    <w:rsid w:val="00426170"/>
    <w:rsid w:val="00430888"/>
    <w:rsid w:val="00431DAC"/>
    <w:rsid w:val="00432557"/>
    <w:rsid w:val="00437BDB"/>
    <w:rsid w:val="004512AF"/>
    <w:rsid w:val="00454432"/>
    <w:rsid w:val="00456302"/>
    <w:rsid w:val="00457D4D"/>
    <w:rsid w:val="00462F2A"/>
    <w:rsid w:val="0046414E"/>
    <w:rsid w:val="00465C1D"/>
    <w:rsid w:val="0046637F"/>
    <w:rsid w:val="004674C8"/>
    <w:rsid w:val="004867A0"/>
    <w:rsid w:val="004871BE"/>
    <w:rsid w:val="004927B9"/>
    <w:rsid w:val="00496B59"/>
    <w:rsid w:val="00497D8C"/>
    <w:rsid w:val="004A26C6"/>
    <w:rsid w:val="004A60B5"/>
    <w:rsid w:val="004B3FE1"/>
    <w:rsid w:val="004C06FF"/>
    <w:rsid w:val="004C1464"/>
    <w:rsid w:val="004C21E7"/>
    <w:rsid w:val="004D0FAD"/>
    <w:rsid w:val="004D2609"/>
    <w:rsid w:val="004D4A31"/>
    <w:rsid w:val="004D6B17"/>
    <w:rsid w:val="004E17F4"/>
    <w:rsid w:val="004E37CB"/>
    <w:rsid w:val="004F2B60"/>
    <w:rsid w:val="004F4783"/>
    <w:rsid w:val="005001CB"/>
    <w:rsid w:val="00500421"/>
    <w:rsid w:val="005019D9"/>
    <w:rsid w:val="00501B2F"/>
    <w:rsid w:val="00502B3E"/>
    <w:rsid w:val="0050348B"/>
    <w:rsid w:val="0051661E"/>
    <w:rsid w:val="00516982"/>
    <w:rsid w:val="00516E94"/>
    <w:rsid w:val="005177D0"/>
    <w:rsid w:val="005326EB"/>
    <w:rsid w:val="005327AC"/>
    <w:rsid w:val="005415B7"/>
    <w:rsid w:val="005452A9"/>
    <w:rsid w:val="00553408"/>
    <w:rsid w:val="005535EB"/>
    <w:rsid w:val="0055654D"/>
    <w:rsid w:val="00557A3D"/>
    <w:rsid w:val="005608D2"/>
    <w:rsid w:val="00563EE8"/>
    <w:rsid w:val="00564117"/>
    <w:rsid w:val="0056659D"/>
    <w:rsid w:val="0056737B"/>
    <w:rsid w:val="00567D62"/>
    <w:rsid w:val="005700E3"/>
    <w:rsid w:val="005716FD"/>
    <w:rsid w:val="00574B24"/>
    <w:rsid w:val="00575609"/>
    <w:rsid w:val="0058152E"/>
    <w:rsid w:val="00584B7F"/>
    <w:rsid w:val="005867EE"/>
    <w:rsid w:val="00591E85"/>
    <w:rsid w:val="0059241A"/>
    <w:rsid w:val="005A1E77"/>
    <w:rsid w:val="005A4D41"/>
    <w:rsid w:val="005B2E7F"/>
    <w:rsid w:val="005B5D0C"/>
    <w:rsid w:val="005B7CC1"/>
    <w:rsid w:val="005C0BB8"/>
    <w:rsid w:val="005C1DEA"/>
    <w:rsid w:val="005C28C7"/>
    <w:rsid w:val="005C663C"/>
    <w:rsid w:val="005E10D8"/>
    <w:rsid w:val="005E1A4D"/>
    <w:rsid w:val="005E2450"/>
    <w:rsid w:val="005E44E1"/>
    <w:rsid w:val="005F3373"/>
    <w:rsid w:val="005F4A34"/>
    <w:rsid w:val="00606CFA"/>
    <w:rsid w:val="006151FF"/>
    <w:rsid w:val="00615C6E"/>
    <w:rsid w:val="00616CA7"/>
    <w:rsid w:val="00617D8F"/>
    <w:rsid w:val="00620C3A"/>
    <w:rsid w:val="0062194A"/>
    <w:rsid w:val="006337F8"/>
    <w:rsid w:val="00635B13"/>
    <w:rsid w:val="00642D6E"/>
    <w:rsid w:val="00644507"/>
    <w:rsid w:val="0064510F"/>
    <w:rsid w:val="006543D1"/>
    <w:rsid w:val="00654960"/>
    <w:rsid w:val="00655950"/>
    <w:rsid w:val="00657FB9"/>
    <w:rsid w:val="00661DD5"/>
    <w:rsid w:val="0067017B"/>
    <w:rsid w:val="00671FBE"/>
    <w:rsid w:val="0067243E"/>
    <w:rsid w:val="00672724"/>
    <w:rsid w:val="00672B42"/>
    <w:rsid w:val="006761FC"/>
    <w:rsid w:val="006768A5"/>
    <w:rsid w:val="006960B9"/>
    <w:rsid w:val="006A434F"/>
    <w:rsid w:val="006A630D"/>
    <w:rsid w:val="006A7B7D"/>
    <w:rsid w:val="006B3E8B"/>
    <w:rsid w:val="006B5270"/>
    <w:rsid w:val="006C2F1B"/>
    <w:rsid w:val="006C70BF"/>
    <w:rsid w:val="006C7E6C"/>
    <w:rsid w:val="006D3CE9"/>
    <w:rsid w:val="006D5283"/>
    <w:rsid w:val="006E115B"/>
    <w:rsid w:val="006E4852"/>
    <w:rsid w:val="006E6FA9"/>
    <w:rsid w:val="006E7AC7"/>
    <w:rsid w:val="006F402C"/>
    <w:rsid w:val="00701C3E"/>
    <w:rsid w:val="007053B0"/>
    <w:rsid w:val="0070656C"/>
    <w:rsid w:val="00706C07"/>
    <w:rsid w:val="00710600"/>
    <w:rsid w:val="007108C3"/>
    <w:rsid w:val="00714177"/>
    <w:rsid w:val="00721170"/>
    <w:rsid w:val="00721C35"/>
    <w:rsid w:val="00722439"/>
    <w:rsid w:val="00727110"/>
    <w:rsid w:val="0073322E"/>
    <w:rsid w:val="0073527A"/>
    <w:rsid w:val="00743F2E"/>
    <w:rsid w:val="00744D0E"/>
    <w:rsid w:val="00747A66"/>
    <w:rsid w:val="00752DB6"/>
    <w:rsid w:val="007543A3"/>
    <w:rsid w:val="00756E2F"/>
    <w:rsid w:val="00757C04"/>
    <w:rsid w:val="00762050"/>
    <w:rsid w:val="00764FCC"/>
    <w:rsid w:val="00773B56"/>
    <w:rsid w:val="00776755"/>
    <w:rsid w:val="00777DA2"/>
    <w:rsid w:val="007857FC"/>
    <w:rsid w:val="00790A7B"/>
    <w:rsid w:val="00790D3A"/>
    <w:rsid w:val="00791897"/>
    <w:rsid w:val="0079217D"/>
    <w:rsid w:val="00795062"/>
    <w:rsid w:val="00797BC3"/>
    <w:rsid w:val="007B039B"/>
    <w:rsid w:val="007B3CF3"/>
    <w:rsid w:val="007B65EF"/>
    <w:rsid w:val="007B69DC"/>
    <w:rsid w:val="007C7053"/>
    <w:rsid w:val="007D3E8C"/>
    <w:rsid w:val="007E10A3"/>
    <w:rsid w:val="007E3BBC"/>
    <w:rsid w:val="007E467A"/>
    <w:rsid w:val="007F3290"/>
    <w:rsid w:val="007F3980"/>
    <w:rsid w:val="008028FC"/>
    <w:rsid w:val="008056AF"/>
    <w:rsid w:val="0080751A"/>
    <w:rsid w:val="00807D21"/>
    <w:rsid w:val="008107D0"/>
    <w:rsid w:val="00813997"/>
    <w:rsid w:val="008141F6"/>
    <w:rsid w:val="0081511E"/>
    <w:rsid w:val="008168AF"/>
    <w:rsid w:val="008239D3"/>
    <w:rsid w:val="00824BB6"/>
    <w:rsid w:val="00827154"/>
    <w:rsid w:val="00827BB6"/>
    <w:rsid w:val="00827D23"/>
    <w:rsid w:val="008338C0"/>
    <w:rsid w:val="00854784"/>
    <w:rsid w:val="00854D29"/>
    <w:rsid w:val="00857316"/>
    <w:rsid w:val="008677F8"/>
    <w:rsid w:val="00877EE3"/>
    <w:rsid w:val="0088757A"/>
    <w:rsid w:val="008902F0"/>
    <w:rsid w:val="0089048B"/>
    <w:rsid w:val="0089727B"/>
    <w:rsid w:val="008A4A9A"/>
    <w:rsid w:val="008B50C0"/>
    <w:rsid w:val="008B5717"/>
    <w:rsid w:val="008B5A43"/>
    <w:rsid w:val="008B5E50"/>
    <w:rsid w:val="008B681A"/>
    <w:rsid w:val="008C4D9C"/>
    <w:rsid w:val="008F5EBF"/>
    <w:rsid w:val="008F5ED8"/>
    <w:rsid w:val="0090116E"/>
    <w:rsid w:val="00902B43"/>
    <w:rsid w:val="00903E2F"/>
    <w:rsid w:val="009075E8"/>
    <w:rsid w:val="00907E30"/>
    <w:rsid w:val="00915310"/>
    <w:rsid w:val="00915493"/>
    <w:rsid w:val="00915E3D"/>
    <w:rsid w:val="00920522"/>
    <w:rsid w:val="00926C4F"/>
    <w:rsid w:val="00932611"/>
    <w:rsid w:val="00932CB0"/>
    <w:rsid w:val="0093332B"/>
    <w:rsid w:val="00935076"/>
    <w:rsid w:val="00943F72"/>
    <w:rsid w:val="00946F61"/>
    <w:rsid w:val="009510C5"/>
    <w:rsid w:val="00952C1C"/>
    <w:rsid w:val="009616DA"/>
    <w:rsid w:val="009635C0"/>
    <w:rsid w:val="00964A17"/>
    <w:rsid w:val="00967094"/>
    <w:rsid w:val="00974DBE"/>
    <w:rsid w:val="0097737E"/>
    <w:rsid w:val="009804A4"/>
    <w:rsid w:val="0098272A"/>
    <w:rsid w:val="009836DE"/>
    <w:rsid w:val="0099199E"/>
    <w:rsid w:val="00991FF1"/>
    <w:rsid w:val="00992A4D"/>
    <w:rsid w:val="0099454D"/>
    <w:rsid w:val="00996521"/>
    <w:rsid w:val="00997255"/>
    <w:rsid w:val="009A1200"/>
    <w:rsid w:val="009A30F2"/>
    <w:rsid w:val="009A559E"/>
    <w:rsid w:val="009B009D"/>
    <w:rsid w:val="009B1BF2"/>
    <w:rsid w:val="009C2F9F"/>
    <w:rsid w:val="009C59EB"/>
    <w:rsid w:val="009C7B5B"/>
    <w:rsid w:val="009D077B"/>
    <w:rsid w:val="009D352E"/>
    <w:rsid w:val="009E297A"/>
    <w:rsid w:val="009F05C1"/>
    <w:rsid w:val="009F0CB1"/>
    <w:rsid w:val="00A02616"/>
    <w:rsid w:val="00A026C7"/>
    <w:rsid w:val="00A073A0"/>
    <w:rsid w:val="00A1381C"/>
    <w:rsid w:val="00A1778C"/>
    <w:rsid w:val="00A209E5"/>
    <w:rsid w:val="00A2276E"/>
    <w:rsid w:val="00A22CAE"/>
    <w:rsid w:val="00A241AD"/>
    <w:rsid w:val="00A261BE"/>
    <w:rsid w:val="00A300CB"/>
    <w:rsid w:val="00A345D4"/>
    <w:rsid w:val="00A3494B"/>
    <w:rsid w:val="00A44A96"/>
    <w:rsid w:val="00A476AB"/>
    <w:rsid w:val="00A50CA2"/>
    <w:rsid w:val="00A539FC"/>
    <w:rsid w:val="00A645F1"/>
    <w:rsid w:val="00A665DE"/>
    <w:rsid w:val="00A66D3F"/>
    <w:rsid w:val="00A730E5"/>
    <w:rsid w:val="00A7550B"/>
    <w:rsid w:val="00A80383"/>
    <w:rsid w:val="00A81DC3"/>
    <w:rsid w:val="00A95055"/>
    <w:rsid w:val="00AA5816"/>
    <w:rsid w:val="00AB35C3"/>
    <w:rsid w:val="00AB42D6"/>
    <w:rsid w:val="00AB5230"/>
    <w:rsid w:val="00AB5E55"/>
    <w:rsid w:val="00AB766E"/>
    <w:rsid w:val="00AC0CF4"/>
    <w:rsid w:val="00AC17AA"/>
    <w:rsid w:val="00AC2ED4"/>
    <w:rsid w:val="00AC31F5"/>
    <w:rsid w:val="00AE7B26"/>
    <w:rsid w:val="00AF5A90"/>
    <w:rsid w:val="00B02BE5"/>
    <w:rsid w:val="00B02D72"/>
    <w:rsid w:val="00B03684"/>
    <w:rsid w:val="00B0383F"/>
    <w:rsid w:val="00B104B2"/>
    <w:rsid w:val="00B10BB8"/>
    <w:rsid w:val="00B11FD7"/>
    <w:rsid w:val="00B1445E"/>
    <w:rsid w:val="00B164A7"/>
    <w:rsid w:val="00B27145"/>
    <w:rsid w:val="00B325DF"/>
    <w:rsid w:val="00B34D6A"/>
    <w:rsid w:val="00B4118A"/>
    <w:rsid w:val="00B41E36"/>
    <w:rsid w:val="00B43B4A"/>
    <w:rsid w:val="00B51695"/>
    <w:rsid w:val="00B517ED"/>
    <w:rsid w:val="00B5320A"/>
    <w:rsid w:val="00B56719"/>
    <w:rsid w:val="00B65999"/>
    <w:rsid w:val="00B672CF"/>
    <w:rsid w:val="00B674B9"/>
    <w:rsid w:val="00B80567"/>
    <w:rsid w:val="00B81F0E"/>
    <w:rsid w:val="00B85829"/>
    <w:rsid w:val="00B86817"/>
    <w:rsid w:val="00B87CC0"/>
    <w:rsid w:val="00B90649"/>
    <w:rsid w:val="00B93620"/>
    <w:rsid w:val="00B94D6C"/>
    <w:rsid w:val="00B94F10"/>
    <w:rsid w:val="00BA40E3"/>
    <w:rsid w:val="00BB0B16"/>
    <w:rsid w:val="00BB38AA"/>
    <w:rsid w:val="00BB783E"/>
    <w:rsid w:val="00BC047C"/>
    <w:rsid w:val="00BC54FF"/>
    <w:rsid w:val="00BD1560"/>
    <w:rsid w:val="00BD4311"/>
    <w:rsid w:val="00BE2108"/>
    <w:rsid w:val="00BE2C62"/>
    <w:rsid w:val="00BE364A"/>
    <w:rsid w:val="00BE49E5"/>
    <w:rsid w:val="00BE690D"/>
    <w:rsid w:val="00BF6A45"/>
    <w:rsid w:val="00C018B2"/>
    <w:rsid w:val="00C02BB6"/>
    <w:rsid w:val="00C04DA4"/>
    <w:rsid w:val="00C10B87"/>
    <w:rsid w:val="00C1440E"/>
    <w:rsid w:val="00C15954"/>
    <w:rsid w:val="00C200FB"/>
    <w:rsid w:val="00C23D12"/>
    <w:rsid w:val="00C25945"/>
    <w:rsid w:val="00C26387"/>
    <w:rsid w:val="00C301A3"/>
    <w:rsid w:val="00C32950"/>
    <w:rsid w:val="00C32DD0"/>
    <w:rsid w:val="00C3440F"/>
    <w:rsid w:val="00C45656"/>
    <w:rsid w:val="00C4788C"/>
    <w:rsid w:val="00C508C3"/>
    <w:rsid w:val="00C54F23"/>
    <w:rsid w:val="00C60A3E"/>
    <w:rsid w:val="00C6443C"/>
    <w:rsid w:val="00C660F4"/>
    <w:rsid w:val="00C728DB"/>
    <w:rsid w:val="00C772B5"/>
    <w:rsid w:val="00C81720"/>
    <w:rsid w:val="00C83C16"/>
    <w:rsid w:val="00C94A0C"/>
    <w:rsid w:val="00C953D7"/>
    <w:rsid w:val="00CA3A3B"/>
    <w:rsid w:val="00CA794E"/>
    <w:rsid w:val="00CB699C"/>
    <w:rsid w:val="00CC2884"/>
    <w:rsid w:val="00CC3DDD"/>
    <w:rsid w:val="00CC4356"/>
    <w:rsid w:val="00CD0065"/>
    <w:rsid w:val="00CD10A6"/>
    <w:rsid w:val="00CD47B1"/>
    <w:rsid w:val="00CD6829"/>
    <w:rsid w:val="00CD69CB"/>
    <w:rsid w:val="00CD6A9C"/>
    <w:rsid w:val="00CE57D6"/>
    <w:rsid w:val="00CE753D"/>
    <w:rsid w:val="00CF1D0F"/>
    <w:rsid w:val="00CF363F"/>
    <w:rsid w:val="00D039D9"/>
    <w:rsid w:val="00D07042"/>
    <w:rsid w:val="00D104EF"/>
    <w:rsid w:val="00D12C02"/>
    <w:rsid w:val="00D1320B"/>
    <w:rsid w:val="00D15714"/>
    <w:rsid w:val="00D15A46"/>
    <w:rsid w:val="00D21452"/>
    <w:rsid w:val="00D24100"/>
    <w:rsid w:val="00D27D0E"/>
    <w:rsid w:val="00D32751"/>
    <w:rsid w:val="00D336F5"/>
    <w:rsid w:val="00D40120"/>
    <w:rsid w:val="00D41145"/>
    <w:rsid w:val="00D42572"/>
    <w:rsid w:val="00D425CE"/>
    <w:rsid w:val="00D4447E"/>
    <w:rsid w:val="00D44DB6"/>
    <w:rsid w:val="00D47BBE"/>
    <w:rsid w:val="00D50E89"/>
    <w:rsid w:val="00D629F3"/>
    <w:rsid w:val="00D70F2C"/>
    <w:rsid w:val="00D77BEF"/>
    <w:rsid w:val="00D834A7"/>
    <w:rsid w:val="00D83BB2"/>
    <w:rsid w:val="00D96F9E"/>
    <w:rsid w:val="00DA0573"/>
    <w:rsid w:val="00DA36B4"/>
    <w:rsid w:val="00DA4968"/>
    <w:rsid w:val="00DA5AA9"/>
    <w:rsid w:val="00DB0FF1"/>
    <w:rsid w:val="00DC3C74"/>
    <w:rsid w:val="00DC46A2"/>
    <w:rsid w:val="00DD1330"/>
    <w:rsid w:val="00DD4823"/>
    <w:rsid w:val="00DD5346"/>
    <w:rsid w:val="00DD5C55"/>
    <w:rsid w:val="00DD6062"/>
    <w:rsid w:val="00DE503D"/>
    <w:rsid w:val="00DF49C9"/>
    <w:rsid w:val="00E020EE"/>
    <w:rsid w:val="00E059CE"/>
    <w:rsid w:val="00E062EB"/>
    <w:rsid w:val="00E145AB"/>
    <w:rsid w:val="00E164F5"/>
    <w:rsid w:val="00E24699"/>
    <w:rsid w:val="00E24BD1"/>
    <w:rsid w:val="00E301F7"/>
    <w:rsid w:val="00E30FEF"/>
    <w:rsid w:val="00E32824"/>
    <w:rsid w:val="00E33EDE"/>
    <w:rsid w:val="00E414D3"/>
    <w:rsid w:val="00E43186"/>
    <w:rsid w:val="00E546C0"/>
    <w:rsid w:val="00E549EF"/>
    <w:rsid w:val="00E56ED3"/>
    <w:rsid w:val="00E611E1"/>
    <w:rsid w:val="00E63710"/>
    <w:rsid w:val="00E6537F"/>
    <w:rsid w:val="00E717FC"/>
    <w:rsid w:val="00E73101"/>
    <w:rsid w:val="00E75C8F"/>
    <w:rsid w:val="00E77407"/>
    <w:rsid w:val="00E816D2"/>
    <w:rsid w:val="00E909B8"/>
    <w:rsid w:val="00E94D27"/>
    <w:rsid w:val="00E969E0"/>
    <w:rsid w:val="00E97C24"/>
    <w:rsid w:val="00EA3393"/>
    <w:rsid w:val="00EA5DD6"/>
    <w:rsid w:val="00EA7CDD"/>
    <w:rsid w:val="00EB06E6"/>
    <w:rsid w:val="00EB1864"/>
    <w:rsid w:val="00EB291A"/>
    <w:rsid w:val="00EB3BFE"/>
    <w:rsid w:val="00EB7B4D"/>
    <w:rsid w:val="00EC1290"/>
    <w:rsid w:val="00EC4791"/>
    <w:rsid w:val="00EC53BA"/>
    <w:rsid w:val="00EE38C6"/>
    <w:rsid w:val="00EF29BA"/>
    <w:rsid w:val="00EF7227"/>
    <w:rsid w:val="00F0109F"/>
    <w:rsid w:val="00F06574"/>
    <w:rsid w:val="00F10DD7"/>
    <w:rsid w:val="00F110F9"/>
    <w:rsid w:val="00F1776E"/>
    <w:rsid w:val="00F17CAC"/>
    <w:rsid w:val="00F20123"/>
    <w:rsid w:val="00F21E13"/>
    <w:rsid w:val="00F2298E"/>
    <w:rsid w:val="00F2556F"/>
    <w:rsid w:val="00F25EA4"/>
    <w:rsid w:val="00F26C27"/>
    <w:rsid w:val="00F34D92"/>
    <w:rsid w:val="00F37567"/>
    <w:rsid w:val="00F40D6B"/>
    <w:rsid w:val="00F41907"/>
    <w:rsid w:val="00F41EBE"/>
    <w:rsid w:val="00F45182"/>
    <w:rsid w:val="00F5035B"/>
    <w:rsid w:val="00F5082E"/>
    <w:rsid w:val="00F50FB7"/>
    <w:rsid w:val="00F52DEB"/>
    <w:rsid w:val="00F56ED6"/>
    <w:rsid w:val="00F65A94"/>
    <w:rsid w:val="00F66199"/>
    <w:rsid w:val="00F70203"/>
    <w:rsid w:val="00F82750"/>
    <w:rsid w:val="00F8297B"/>
    <w:rsid w:val="00F85B5A"/>
    <w:rsid w:val="00F90CAB"/>
    <w:rsid w:val="00F91425"/>
    <w:rsid w:val="00F9419C"/>
    <w:rsid w:val="00F96FDF"/>
    <w:rsid w:val="00FA26F0"/>
    <w:rsid w:val="00FA48BE"/>
    <w:rsid w:val="00FA7336"/>
    <w:rsid w:val="00FB33AF"/>
    <w:rsid w:val="00FB56C8"/>
    <w:rsid w:val="00FC717F"/>
    <w:rsid w:val="00FC77DC"/>
    <w:rsid w:val="00FD002F"/>
    <w:rsid w:val="00FD0C2F"/>
    <w:rsid w:val="00FE1247"/>
    <w:rsid w:val="00FE2CA8"/>
    <w:rsid w:val="00FE2D3F"/>
    <w:rsid w:val="00FF1F6D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2b82"/>
    </o:shapedefaults>
    <o:shapelayout v:ext="edit">
      <o:idmap v:ext="edit" data="1"/>
    </o:shapelayout>
  </w:shapeDefaults>
  <w:decimalSymbol w:val="."/>
  <w:listSeparator w:val=","/>
  <w15:docId w15:val="{580C5518-6695-4CAB-971F-222A818A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2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227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EF7227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styleId="BalloonText">
    <w:name w:val="Balloon Text"/>
    <w:basedOn w:val="Normal"/>
    <w:semiHidden/>
    <w:rsid w:val="00615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1E36"/>
    <w:rPr>
      <w:color w:val="0000FF" w:themeColor="hyperlink"/>
      <w:u w:val="single"/>
    </w:rPr>
  </w:style>
  <w:style w:type="paragraph" w:customStyle="1" w:styleId="Default">
    <w:name w:val="Default"/>
    <w:rsid w:val="00502B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8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7C2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5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1445E"/>
    <w:rPr>
      <w:sz w:val="24"/>
      <w:szCs w:val="24"/>
    </w:rPr>
  </w:style>
  <w:style w:type="character" w:styleId="FollowedHyperlink">
    <w:name w:val="FollowedHyperlink"/>
    <w:basedOn w:val="DefaultParagraphFont"/>
    <w:rsid w:val="001D6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b_Internship@kbi.state.ks.us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wyer\Local%20Settings\Temporary%20Internet%20Files\OLK4E\Letterhea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A5298A0CC4A0F814FA6A15F20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76C6-F12C-426C-9FF0-EF45B47925F1}"/>
      </w:docPartPr>
      <w:docPartBody>
        <w:p w:rsidR="001663E0" w:rsidRDefault="00906950" w:rsidP="00906950">
          <w:pPr>
            <w:pStyle w:val="584A5298A0CC4A0F814FA6A15F20EC9A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479EA20DA966401F9DC0A4703DD4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6CB7-833F-4117-A7DE-9CEB38BDA524}"/>
      </w:docPartPr>
      <w:docPartBody>
        <w:p w:rsidR="001663E0" w:rsidRDefault="00906950" w:rsidP="00906950">
          <w:pPr>
            <w:pStyle w:val="479EA20DA966401F9DC0A4703DD48913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1F98D73105E04C918B48B7F5A655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5219-4599-4D22-96DC-F4ABD61080DD}"/>
      </w:docPartPr>
      <w:docPartBody>
        <w:p w:rsidR="001663E0" w:rsidRDefault="00906950" w:rsidP="00906950">
          <w:pPr>
            <w:pStyle w:val="1F98D73105E04C918B48B7F5A655AB25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E875CB907C7E4B298C72FCC12A99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21A5-99D2-440E-94E5-122F4673E8A9}"/>
      </w:docPartPr>
      <w:docPartBody>
        <w:p w:rsidR="001663E0" w:rsidRDefault="00906950" w:rsidP="00906950">
          <w:pPr>
            <w:pStyle w:val="E875CB907C7E4B298C72FCC12A998F56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B6217DB0A4EB4EEA8F4779DB9BE8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E47C-1C5E-45CB-861E-5CA4C71BD175}"/>
      </w:docPartPr>
      <w:docPartBody>
        <w:p w:rsidR="001663E0" w:rsidRDefault="00906950" w:rsidP="00906950">
          <w:pPr>
            <w:pStyle w:val="B6217DB0A4EB4EEA8F4779DB9BE87E79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4AC55C51237544A59B7ED12A4B04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E106-B88B-4161-8F04-77182124124C}"/>
      </w:docPartPr>
      <w:docPartBody>
        <w:p w:rsidR="001663E0" w:rsidRDefault="00906950" w:rsidP="00906950">
          <w:pPr>
            <w:pStyle w:val="4AC55C51237544A59B7ED12A4B04D135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7416E68375A343ECA912ACA06B26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1E89-5404-46BF-BDBD-EB71024A757D}"/>
      </w:docPartPr>
      <w:docPartBody>
        <w:p w:rsidR="001663E0" w:rsidRDefault="00906950" w:rsidP="00906950">
          <w:pPr>
            <w:pStyle w:val="7416E68375A343ECA912ACA06B265E79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1EDC88CFB2014CF698A2D4232A97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B7B4-049E-4F67-97FE-955A4A59CA30}"/>
      </w:docPartPr>
      <w:docPartBody>
        <w:p w:rsidR="001663E0" w:rsidRDefault="00906950" w:rsidP="00906950">
          <w:pPr>
            <w:pStyle w:val="1EDC88CFB2014CF698A2D4232A97FCFD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ABCBBC9CB6224066840E83C24645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58B6-556D-4C7A-A070-2D2EE2BC56E8}"/>
      </w:docPartPr>
      <w:docPartBody>
        <w:p w:rsidR="001663E0" w:rsidRDefault="00906950" w:rsidP="00906950">
          <w:pPr>
            <w:pStyle w:val="ABCBBC9CB6224066840E83C24645F74125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B0F5661CAB094D6992551EDDA809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B24-6073-4F86-A4A7-85DB72B9DABC}"/>
      </w:docPartPr>
      <w:docPartBody>
        <w:p w:rsidR="00B94FA8" w:rsidRDefault="00F4413B" w:rsidP="00F4413B">
          <w:pPr>
            <w:pStyle w:val="B0F5661CAB094D6992551EDDA809AC57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A21B923DB0BF4F1AB808F65032D1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9849-18A6-4AE4-8C33-7EDEB1994DA9}"/>
      </w:docPartPr>
      <w:docPartBody>
        <w:p w:rsidR="00B94FA8" w:rsidRDefault="00F4413B" w:rsidP="00F4413B">
          <w:pPr>
            <w:pStyle w:val="A21B923DB0BF4F1AB808F65032D16B98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Click here to enter a date.</w:t>
          </w:r>
        </w:p>
      </w:docPartBody>
    </w:docPart>
    <w:docPart>
      <w:docPartPr>
        <w:name w:val="EBF8F4E2B5454E1FAE57FBE29328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F07B-5D03-48A6-9D4C-3F290025585B}"/>
      </w:docPartPr>
      <w:docPartBody>
        <w:p w:rsidR="00B94FA8" w:rsidRDefault="00F4413B" w:rsidP="00F4413B">
          <w:pPr>
            <w:pStyle w:val="EBF8F4E2B5454E1FAE57FBE293284F0C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3A781679A3F3407E929AC33600C3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7699-39B2-45E8-9075-DE0D57ABAF56}"/>
      </w:docPartPr>
      <w:docPartBody>
        <w:p w:rsidR="00B94FA8" w:rsidRDefault="00F4413B" w:rsidP="00F4413B">
          <w:pPr>
            <w:pStyle w:val="3A781679A3F3407E929AC33600C3E77D"/>
          </w:pPr>
          <w:r w:rsidRPr="00124E2E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D"/>
    <w:rsid w:val="001078EB"/>
    <w:rsid w:val="00135742"/>
    <w:rsid w:val="001663E0"/>
    <w:rsid w:val="001C6245"/>
    <w:rsid w:val="001C6881"/>
    <w:rsid w:val="001D056A"/>
    <w:rsid w:val="00204FF3"/>
    <w:rsid w:val="00296757"/>
    <w:rsid w:val="00326408"/>
    <w:rsid w:val="003F7CD6"/>
    <w:rsid w:val="00507E08"/>
    <w:rsid w:val="00546729"/>
    <w:rsid w:val="005C5889"/>
    <w:rsid w:val="005F04DA"/>
    <w:rsid w:val="005F51AC"/>
    <w:rsid w:val="006613C1"/>
    <w:rsid w:val="00681E27"/>
    <w:rsid w:val="007F6F6C"/>
    <w:rsid w:val="00861ED4"/>
    <w:rsid w:val="008B265F"/>
    <w:rsid w:val="008D229A"/>
    <w:rsid w:val="00906950"/>
    <w:rsid w:val="009E712F"/>
    <w:rsid w:val="00B311D6"/>
    <w:rsid w:val="00B60FB5"/>
    <w:rsid w:val="00B8776F"/>
    <w:rsid w:val="00B94FA8"/>
    <w:rsid w:val="00C435ED"/>
    <w:rsid w:val="00C7296E"/>
    <w:rsid w:val="00D74E12"/>
    <w:rsid w:val="00E72956"/>
    <w:rsid w:val="00F034C0"/>
    <w:rsid w:val="00F27119"/>
    <w:rsid w:val="00F4413B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13B"/>
    <w:rPr>
      <w:color w:val="808080"/>
    </w:rPr>
  </w:style>
  <w:style w:type="paragraph" w:customStyle="1" w:styleId="FEC1CF3676384BBD8E96C2768D89DC10">
    <w:name w:val="FEC1CF3676384BBD8E96C2768D89DC10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">
    <w:name w:val="584A5298A0CC4A0F814FA6A15F20EC9A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">
    <w:name w:val="6D31A3925DC74B94AB3B63FDB720909C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">
    <w:name w:val="479EA20DA966401F9DC0A4703DD4891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">
    <w:name w:val="1F98D73105E04C918B48B7F5A655AB25"/>
    <w:rsid w:val="00FE1FCD"/>
  </w:style>
  <w:style w:type="paragraph" w:customStyle="1" w:styleId="E875CB907C7E4B298C72FCC12A998F56">
    <w:name w:val="E875CB907C7E4B298C72FCC12A998F56"/>
    <w:rsid w:val="00FE1FCD"/>
  </w:style>
  <w:style w:type="paragraph" w:customStyle="1" w:styleId="B6217DB0A4EB4EEA8F4779DB9BE87E79">
    <w:name w:val="B6217DB0A4EB4EEA8F4779DB9BE87E79"/>
    <w:rsid w:val="00FE1FCD"/>
  </w:style>
  <w:style w:type="paragraph" w:customStyle="1" w:styleId="4AC55C51237544A59B7ED12A4B04D135">
    <w:name w:val="4AC55C51237544A59B7ED12A4B04D135"/>
    <w:rsid w:val="00FE1FCD"/>
  </w:style>
  <w:style w:type="paragraph" w:customStyle="1" w:styleId="7416E68375A343ECA912ACA06B265E79">
    <w:name w:val="7416E68375A343ECA912ACA06B265E79"/>
    <w:rsid w:val="00FE1FCD"/>
  </w:style>
  <w:style w:type="paragraph" w:customStyle="1" w:styleId="1EDC88CFB2014CF698A2D4232A97FCFD">
    <w:name w:val="1EDC88CFB2014CF698A2D4232A97FCFD"/>
    <w:rsid w:val="00FE1FCD"/>
  </w:style>
  <w:style w:type="paragraph" w:customStyle="1" w:styleId="ABCBBC9CB6224066840E83C24645F741">
    <w:name w:val="ABCBBC9CB6224066840E83C24645F741"/>
    <w:rsid w:val="00FE1FCD"/>
  </w:style>
  <w:style w:type="paragraph" w:customStyle="1" w:styleId="659D15C0E42A4AFB85849F415D752558">
    <w:name w:val="659D15C0E42A4AFB85849F415D752558"/>
    <w:rsid w:val="00FE1FCD"/>
  </w:style>
  <w:style w:type="paragraph" w:customStyle="1" w:styleId="EA691A3D21824A46B2C9E57400E2E7C7">
    <w:name w:val="EA691A3D21824A46B2C9E57400E2E7C7"/>
    <w:rsid w:val="00FE1FCD"/>
  </w:style>
  <w:style w:type="paragraph" w:customStyle="1" w:styleId="479EA20DA966401F9DC0A4703DD489131">
    <w:name w:val="479EA20DA966401F9DC0A4703DD48913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">
    <w:name w:val="1F98D73105E04C918B48B7F5A655AB25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">
    <w:name w:val="E875CB907C7E4B298C72FCC12A998F56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">
    <w:name w:val="7416E68375A343ECA912ACA06B265E79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">
    <w:name w:val="4AC55C51237544A59B7ED12A4B04D135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">
    <w:name w:val="B6217DB0A4EB4EEA8F4779DB9BE87E79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">
    <w:name w:val="1EDC88CFB2014CF698A2D4232A97FCFD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">
    <w:name w:val="ABCBBC9CB6224066840E83C24645F741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">
    <w:name w:val="584A5298A0CC4A0F814FA6A15F20EC9A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">
    <w:name w:val="8E3F01E1BF9147E19A305A5C9494BD69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1CF3676384BBD8E96C2768D89DC101">
    <w:name w:val="FEC1CF3676384BBD8E96C2768D89DC10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">
    <w:name w:val="6D31A3925DC74B94AB3B63FDB720909C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91A3D21824A46B2C9E57400E2E7C71">
    <w:name w:val="EA691A3D21824A46B2C9E57400E2E7C7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2">
    <w:name w:val="479EA20DA966401F9DC0A4703DD48913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2">
    <w:name w:val="1F98D73105E04C918B48B7F5A655AB25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2">
    <w:name w:val="E875CB907C7E4B298C72FCC12A998F56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2">
    <w:name w:val="7416E68375A343ECA912ACA06B265E79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2">
    <w:name w:val="4AC55C51237544A59B7ED12A4B04D135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2">
    <w:name w:val="B6217DB0A4EB4EEA8F4779DB9BE87E79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2">
    <w:name w:val="1EDC88CFB2014CF698A2D4232A97FCFD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2">
    <w:name w:val="ABCBBC9CB6224066840E83C24645F741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2">
    <w:name w:val="584A5298A0CC4A0F814FA6A15F20EC9A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">
    <w:name w:val="8E3F01E1BF9147E19A305A5C9494BD69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1CF3676384BBD8E96C2768D89DC102">
    <w:name w:val="FEC1CF3676384BBD8E96C2768D89DC10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2">
    <w:name w:val="6D31A3925DC74B94AB3B63FDB720909C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91A3D21824A46B2C9E57400E2E7C72">
    <w:name w:val="EA691A3D21824A46B2C9E57400E2E7C7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">
    <w:name w:val="9CC722E1493C4EA787877EE512769799"/>
    <w:rsid w:val="00FE1FCD"/>
  </w:style>
  <w:style w:type="paragraph" w:customStyle="1" w:styleId="479EA20DA966401F9DC0A4703DD489133">
    <w:name w:val="479EA20DA966401F9DC0A4703DD48913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3">
    <w:name w:val="1F98D73105E04C918B48B7F5A655AB25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3">
    <w:name w:val="E875CB907C7E4B298C72FCC12A998F56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3">
    <w:name w:val="7416E68375A343ECA912ACA06B265E79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3">
    <w:name w:val="4AC55C51237544A59B7ED12A4B04D135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3">
    <w:name w:val="B6217DB0A4EB4EEA8F4779DB9BE87E79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3">
    <w:name w:val="1EDC88CFB2014CF698A2D4232A97FCFD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3">
    <w:name w:val="ABCBBC9CB6224066840E83C24645F741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3">
    <w:name w:val="584A5298A0CC4A0F814FA6A15F20EC9A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2">
    <w:name w:val="8E3F01E1BF9147E19A305A5C9494BD692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">
    <w:name w:val="9CC722E1493C4EA787877EE5127697991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3">
    <w:name w:val="6D31A3925DC74B94AB3B63FDB720909C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91A3D21824A46B2C9E57400E2E7C73">
    <w:name w:val="EA691A3D21824A46B2C9E57400E2E7C73"/>
    <w:rsid w:val="00FE1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DF3BE1C8974330B0692A86E24D5B15">
    <w:name w:val="02DF3BE1C8974330B0692A86E24D5B15"/>
    <w:rsid w:val="001663E0"/>
  </w:style>
  <w:style w:type="paragraph" w:customStyle="1" w:styleId="479EA20DA966401F9DC0A4703DD489134">
    <w:name w:val="479EA20DA966401F9DC0A4703DD48913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4">
    <w:name w:val="1F98D73105E04C918B48B7F5A655AB25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4">
    <w:name w:val="E875CB907C7E4B298C72FCC12A998F56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4">
    <w:name w:val="7416E68375A343ECA912ACA06B265E79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4">
    <w:name w:val="4AC55C51237544A59B7ED12A4B04D135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4">
    <w:name w:val="B6217DB0A4EB4EEA8F4779DB9BE87E79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4">
    <w:name w:val="1EDC88CFB2014CF698A2D4232A97FCFD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4">
    <w:name w:val="ABCBBC9CB6224066840E83C24645F741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4">
    <w:name w:val="584A5298A0CC4A0F814FA6A15F20EC9A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3">
    <w:name w:val="8E3F01E1BF9147E19A305A5C9494BD693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2">
    <w:name w:val="9CC722E1493C4EA787877EE5127697992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4">
    <w:name w:val="6D31A3925DC74B94AB3B63FDB720909C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91A3D21824A46B2C9E57400E2E7C74">
    <w:name w:val="EA691A3D21824A46B2C9E57400E2E7C7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C61634ED284AEBB22658D143208AE1">
    <w:name w:val="9AC61634ED284AEBB22658D143208AE1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41777D06C46C18B519FF1E16067B3">
    <w:name w:val="B3B41777D06C46C18B519FF1E16067B3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5">
    <w:name w:val="479EA20DA966401F9DC0A4703DD48913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5">
    <w:name w:val="1F98D73105E04C918B48B7F5A655AB25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5">
    <w:name w:val="E875CB907C7E4B298C72FCC12A998F56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5">
    <w:name w:val="7416E68375A343ECA912ACA06B265E79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5">
    <w:name w:val="4AC55C51237544A59B7ED12A4B04D135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5">
    <w:name w:val="B6217DB0A4EB4EEA8F4779DB9BE87E79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5">
    <w:name w:val="1EDC88CFB2014CF698A2D4232A97FCFD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5">
    <w:name w:val="ABCBBC9CB6224066840E83C24645F741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5">
    <w:name w:val="584A5298A0CC4A0F814FA6A15F20EC9A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4">
    <w:name w:val="8E3F01E1BF9147E19A305A5C9494BD694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3">
    <w:name w:val="9CC722E1493C4EA787877EE5127697993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5">
    <w:name w:val="6D31A3925DC74B94AB3B63FDB720909C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91A3D21824A46B2C9E57400E2E7C75">
    <w:name w:val="EA691A3D21824A46B2C9E57400E2E7C75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C61634ED284AEBB22658D143208AE11">
    <w:name w:val="9AC61634ED284AEBB22658D143208AE11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41777D06C46C18B519FF1E16067B31">
    <w:name w:val="B3B41777D06C46C18B519FF1E16067B31"/>
    <w:rsid w:val="001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6">
    <w:name w:val="479EA20DA966401F9DC0A4703DD48913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6">
    <w:name w:val="1F98D73105E04C918B48B7F5A655AB25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6">
    <w:name w:val="E875CB907C7E4B298C72FCC12A998F56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6">
    <w:name w:val="7416E68375A343ECA912ACA06B265E79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6">
    <w:name w:val="4AC55C51237544A59B7ED12A4B04D135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6">
    <w:name w:val="B6217DB0A4EB4EEA8F4779DB9BE87E79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6">
    <w:name w:val="1EDC88CFB2014CF698A2D4232A97FCFD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6">
    <w:name w:val="ABCBBC9CB6224066840E83C24645F741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6">
    <w:name w:val="584A5298A0CC4A0F814FA6A15F20EC9A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5">
    <w:name w:val="8E3F01E1BF9147E19A305A5C9494BD695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4">
    <w:name w:val="9CC722E1493C4EA787877EE5127697994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6">
    <w:name w:val="6D31A3925DC74B94AB3B63FDB720909C6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7AF2CEF1304A5D9E8C89D6B6B7FC7E">
    <w:name w:val="3D7AF2CEF1304A5D9E8C89D6B6B7FC7E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F71B8A229C47FDB299CB7A6CE6AAF5">
    <w:name w:val="33F71B8A229C47FDB299CB7A6CE6AAF5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4BC403087E4C45A1F7A684B357E2A4">
    <w:name w:val="104BC403087E4C45A1F7A684B357E2A4"/>
    <w:rsid w:val="00E7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7">
    <w:name w:val="479EA20DA966401F9DC0A4703DD48913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7">
    <w:name w:val="1F98D73105E04C918B48B7F5A655AB25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7">
    <w:name w:val="E875CB907C7E4B298C72FCC12A998F56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7">
    <w:name w:val="7416E68375A343ECA912ACA06B265E79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7">
    <w:name w:val="4AC55C51237544A59B7ED12A4B04D135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7">
    <w:name w:val="B6217DB0A4EB4EEA8F4779DB9BE87E79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7">
    <w:name w:val="1EDC88CFB2014CF698A2D4232A97FCFD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7">
    <w:name w:val="ABCBBC9CB6224066840E83C24645F741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7">
    <w:name w:val="584A5298A0CC4A0F814FA6A15F20EC9A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6">
    <w:name w:val="8E3F01E1BF9147E19A305A5C9494BD696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5">
    <w:name w:val="9CC722E1493C4EA787877EE5127697995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7">
    <w:name w:val="6D31A3925DC74B94AB3B63FDB720909C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C1F46D8F144059BE4C472465E3AF87">
    <w:name w:val="56C1F46D8F144059BE4C472465E3AF8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891215FD674D86AF72111A04FD4DAD">
    <w:name w:val="52891215FD674D86AF72111A04FD4DAD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8">
    <w:name w:val="479EA20DA966401F9DC0A4703DD48913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8">
    <w:name w:val="1F98D73105E04C918B48B7F5A655AB25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8">
    <w:name w:val="E875CB907C7E4B298C72FCC12A998F56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8">
    <w:name w:val="7416E68375A343ECA912ACA06B265E79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8">
    <w:name w:val="4AC55C51237544A59B7ED12A4B04D135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8">
    <w:name w:val="B6217DB0A4EB4EEA8F4779DB9BE87E79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8">
    <w:name w:val="1EDC88CFB2014CF698A2D4232A97FCFD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8">
    <w:name w:val="ABCBBC9CB6224066840E83C24645F741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8">
    <w:name w:val="584A5298A0CC4A0F814FA6A15F20EC9A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7">
    <w:name w:val="8E3F01E1BF9147E19A305A5C9494BD69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6">
    <w:name w:val="9CC722E1493C4EA787877EE5127697996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8">
    <w:name w:val="6D31A3925DC74B94AB3B63FDB720909C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C1F46D8F144059BE4C472465E3AF871">
    <w:name w:val="56C1F46D8F144059BE4C472465E3AF871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891215FD674D86AF72111A04FD4DAD1">
    <w:name w:val="52891215FD674D86AF72111A04FD4DAD1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9">
    <w:name w:val="479EA20DA966401F9DC0A4703DD48913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9">
    <w:name w:val="1F98D73105E04C918B48B7F5A655AB25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9">
    <w:name w:val="E875CB907C7E4B298C72FCC12A998F56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9">
    <w:name w:val="7416E68375A343ECA912ACA06B265E79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9">
    <w:name w:val="4AC55C51237544A59B7ED12A4B04D135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9">
    <w:name w:val="B6217DB0A4EB4EEA8F4779DB9BE87E79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9">
    <w:name w:val="1EDC88CFB2014CF698A2D4232A97FCFD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9">
    <w:name w:val="ABCBBC9CB6224066840E83C24645F741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9">
    <w:name w:val="584A5298A0CC4A0F814FA6A15F20EC9A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8">
    <w:name w:val="8E3F01E1BF9147E19A305A5C9494BD698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7">
    <w:name w:val="9CC722E1493C4EA787877EE5127697997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9">
    <w:name w:val="6D31A3925DC74B94AB3B63FDB720909C9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C1F46D8F144059BE4C472465E3AF872">
    <w:name w:val="56C1F46D8F144059BE4C472465E3AF872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4E07C91F3E4C31AD8076615CF89243">
    <w:name w:val="D54E07C91F3E4C31AD8076615CF89243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891215FD674D86AF72111A04FD4DAD2">
    <w:name w:val="52891215FD674D86AF72111A04FD4DAD2"/>
    <w:rsid w:val="00B3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0">
    <w:name w:val="479EA20DA966401F9DC0A4703DD48913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0">
    <w:name w:val="1F98D73105E04C918B48B7F5A655AB25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0">
    <w:name w:val="E875CB907C7E4B298C72FCC12A998F56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0">
    <w:name w:val="7416E68375A343ECA912ACA06B265E79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0">
    <w:name w:val="4AC55C51237544A59B7ED12A4B04D135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0">
    <w:name w:val="B6217DB0A4EB4EEA8F4779DB9BE87E79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0">
    <w:name w:val="1EDC88CFB2014CF698A2D4232A97FCFD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0">
    <w:name w:val="ABCBBC9CB6224066840E83C24645F741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0">
    <w:name w:val="584A5298A0CC4A0F814FA6A15F20EC9A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9">
    <w:name w:val="8E3F01E1BF9147E19A305A5C9494BD699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8">
    <w:name w:val="9CC722E1493C4EA787877EE5127697998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0">
    <w:name w:val="6D31A3925DC74B94AB3B63FDB720909C10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AA82ED8C33487180A00D44C041EABE">
    <w:name w:val="65AA82ED8C33487180A00D44C041EABE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5E9E5DA5FC410CBA19ABBD8A1A44FA">
    <w:name w:val="725E9E5DA5FC410CBA19ABBD8A1A44FA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34908D044A74F6585B0E68054F785FF">
    <w:name w:val="434908D044A74F6585B0E68054F785FF"/>
    <w:rsid w:val="0086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1">
    <w:name w:val="479EA20DA966401F9DC0A4703DD48913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1">
    <w:name w:val="1F98D73105E04C918B48B7F5A655AB25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1">
    <w:name w:val="E875CB907C7E4B298C72FCC12A998F56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1">
    <w:name w:val="7416E68375A343ECA912ACA06B265E79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1">
    <w:name w:val="4AC55C51237544A59B7ED12A4B04D135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1">
    <w:name w:val="B6217DB0A4EB4EEA8F4779DB9BE87E79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1">
    <w:name w:val="1EDC88CFB2014CF698A2D4232A97FCFD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1">
    <w:name w:val="ABCBBC9CB6224066840E83C24645F741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1">
    <w:name w:val="584A5298A0CC4A0F814FA6A15F20EC9A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0">
    <w:name w:val="8E3F01E1BF9147E19A305A5C9494BD6910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9">
    <w:name w:val="9CC722E1493C4EA787877EE5127697999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1">
    <w:name w:val="6D31A3925DC74B94AB3B63FDB720909C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56AC9ECD92548799EE47D84B5DF9D41">
    <w:name w:val="C56AC9ECD92548799EE47D84B5DF9D4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4EEAEE57B84169B250FC392CFA411C">
    <w:name w:val="F74EEAEE57B84169B250FC392CFA411C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8D115D5B6C24F80B4EF5D920F52241F">
    <w:name w:val="38D115D5B6C24F80B4EF5D920F52241F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2">
    <w:name w:val="479EA20DA966401F9DC0A4703DD48913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2">
    <w:name w:val="1F98D73105E04C918B48B7F5A655AB25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2">
    <w:name w:val="E875CB907C7E4B298C72FCC12A998F56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2">
    <w:name w:val="7416E68375A343ECA912ACA06B265E79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2">
    <w:name w:val="4AC55C51237544A59B7ED12A4B04D135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2">
    <w:name w:val="B6217DB0A4EB4EEA8F4779DB9BE87E79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2">
    <w:name w:val="1EDC88CFB2014CF698A2D4232A97FCFD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2">
    <w:name w:val="ABCBBC9CB6224066840E83C24645F741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2">
    <w:name w:val="584A5298A0CC4A0F814FA6A15F20EC9A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1">
    <w:name w:val="8E3F01E1BF9147E19A305A5C9494BD69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0">
    <w:name w:val="9CC722E1493C4EA787877EE51276979910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2">
    <w:name w:val="6D31A3925DC74B94AB3B63FDB720909C12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56AC9ECD92548799EE47D84B5DF9D411">
    <w:name w:val="C56AC9ECD92548799EE47D84B5DF9D41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67D4607D4E24873A20EBAF98E20A8B9">
    <w:name w:val="867D4607D4E24873A20EBAF98E20A8B9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4EEAEE57B84169B250FC392CFA411C1">
    <w:name w:val="F74EEAEE57B84169B250FC392CFA411C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8D115D5B6C24F80B4EF5D920F52241F1">
    <w:name w:val="38D115D5B6C24F80B4EF5D920F52241F1"/>
    <w:rsid w:val="008D2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01FCD7941746BDB7732BDBB714D1CA">
    <w:name w:val="1601FCD7941746BDB7732BDBB714D1CA"/>
    <w:rsid w:val="008D229A"/>
  </w:style>
  <w:style w:type="paragraph" w:customStyle="1" w:styleId="DFA34D4C31284F9CB95FD9D401154B4F">
    <w:name w:val="DFA34D4C31284F9CB95FD9D401154B4F"/>
    <w:rsid w:val="008D229A"/>
  </w:style>
  <w:style w:type="paragraph" w:customStyle="1" w:styleId="479EA20DA966401F9DC0A4703DD4891313">
    <w:name w:val="479EA20DA966401F9DC0A4703DD48913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3">
    <w:name w:val="1F98D73105E04C918B48B7F5A655AB25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3">
    <w:name w:val="E875CB907C7E4B298C72FCC12A998F56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3">
    <w:name w:val="7416E68375A343ECA912ACA06B265E79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3">
    <w:name w:val="4AC55C51237544A59B7ED12A4B04D135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3">
    <w:name w:val="B6217DB0A4EB4EEA8F4779DB9BE87E79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3">
    <w:name w:val="1EDC88CFB2014CF698A2D4232A97FCFD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3">
    <w:name w:val="ABCBBC9CB6224066840E83C24645F741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3">
    <w:name w:val="584A5298A0CC4A0F814FA6A15F20EC9A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2">
    <w:name w:val="8E3F01E1BF9147E19A305A5C9494BD6912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1">
    <w:name w:val="9CC722E1493C4EA787877EE51276979911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3">
    <w:name w:val="6D31A3925DC74B94AB3B63FDB720909C1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56AC9ECD92548799EE47D84B5DF9D412">
    <w:name w:val="C56AC9ECD92548799EE47D84B5DF9D412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66BAC735A69456EA03B2CCA50DE7A03">
    <w:name w:val="966BAC735A69456EA03B2CCA50DE7A0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6B84C775B5421BBDBDCF1EACA1FCC7">
    <w:name w:val="F76B84C775B5421BBDBDCF1EACA1FCC7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E4CDC00C7284943BC4B3A1E2FB659A3">
    <w:name w:val="7E4CDC00C7284943BC4B3A1E2FB659A3"/>
    <w:rsid w:val="001C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4">
    <w:name w:val="479EA20DA966401F9DC0A4703DD48913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4">
    <w:name w:val="1F98D73105E04C918B48B7F5A655AB25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4">
    <w:name w:val="E875CB907C7E4B298C72FCC12A998F56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4">
    <w:name w:val="7416E68375A343ECA912ACA06B265E79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4">
    <w:name w:val="4AC55C51237544A59B7ED12A4B04D135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4">
    <w:name w:val="B6217DB0A4EB4EEA8F4779DB9BE87E79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4">
    <w:name w:val="1EDC88CFB2014CF698A2D4232A97FCFD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4">
    <w:name w:val="ABCBBC9CB6224066840E83C24645F741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4">
    <w:name w:val="584A5298A0CC4A0F814FA6A15F20EC9A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3">
    <w:name w:val="8E3F01E1BF9147E19A305A5C9494BD6913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2">
    <w:name w:val="9CC722E1493C4EA787877EE51276979912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4">
    <w:name w:val="6D31A3925DC74B94AB3B63FDB720909C1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7AF552033074727BB1389537A021D71">
    <w:name w:val="37AF552033074727BB1389537A021D71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3C5A78478D4946B455E3D8763BBDB4">
    <w:name w:val="DE3C5A78478D4946B455E3D8763BBDB4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5A1510ED9F47C2AFDEA89F7871369F">
    <w:name w:val="E95A1510ED9F47C2AFDEA89F7871369F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C5F90D047CA4F61B34F75DDEEA31E3B">
    <w:name w:val="DC5F90D047CA4F61B34F75DDEEA31E3B"/>
    <w:rsid w:val="009E7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5">
    <w:name w:val="479EA20DA966401F9DC0A4703DD48913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5">
    <w:name w:val="1F98D73105E04C918B48B7F5A655AB25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5">
    <w:name w:val="E875CB907C7E4B298C72FCC12A998F56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5">
    <w:name w:val="7416E68375A343ECA912ACA06B265E79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5">
    <w:name w:val="4AC55C51237544A59B7ED12A4B04D135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5">
    <w:name w:val="B6217DB0A4EB4EEA8F4779DB9BE87E79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5">
    <w:name w:val="1EDC88CFB2014CF698A2D4232A97FCFD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5">
    <w:name w:val="ABCBBC9CB6224066840E83C24645F741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5">
    <w:name w:val="584A5298A0CC4A0F814FA6A15F20EC9A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4">
    <w:name w:val="8E3F01E1BF9147E19A305A5C9494BD6914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3">
    <w:name w:val="9CC722E1493C4EA787877EE51276979913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5">
    <w:name w:val="6D31A3925DC74B94AB3B63FDB720909C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27DC84AC5841DB9BD70B66FAD164BA">
    <w:name w:val="9A27DC84AC5841DB9BD70B66FAD164BA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81CE7A1F034D8FAA9754FF7D175B6A">
    <w:name w:val="4D81CE7A1F034D8FAA9754FF7D175B6A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6">
    <w:name w:val="479EA20DA966401F9DC0A4703DD48913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6">
    <w:name w:val="1F98D73105E04C918B48B7F5A655AB25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6">
    <w:name w:val="E875CB907C7E4B298C72FCC12A998F56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6">
    <w:name w:val="7416E68375A343ECA912ACA06B265E79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6">
    <w:name w:val="4AC55C51237544A59B7ED12A4B04D135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6">
    <w:name w:val="B6217DB0A4EB4EEA8F4779DB9BE87E79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6">
    <w:name w:val="1EDC88CFB2014CF698A2D4232A97FCFD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6">
    <w:name w:val="ABCBBC9CB6224066840E83C24645F741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6">
    <w:name w:val="584A5298A0CC4A0F814FA6A15F20EC9A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5">
    <w:name w:val="8E3F01E1BF9147E19A305A5C9494BD69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4">
    <w:name w:val="9CC722E1493C4EA787877EE51276979914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6">
    <w:name w:val="6D31A3925DC74B94AB3B63FDB720909C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27DC84AC5841DB9BD70B66FAD164BA1">
    <w:name w:val="9A27DC84AC5841DB9BD70B66FAD164BA1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81CE7A1F034D8FAA9754FF7D175B6A1">
    <w:name w:val="4D81CE7A1F034D8FAA9754FF7D175B6A1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7">
    <w:name w:val="479EA20DA966401F9DC0A4703DD48913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7">
    <w:name w:val="1F98D73105E04C918B48B7F5A655AB25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7">
    <w:name w:val="E875CB907C7E4B298C72FCC12A998F56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7">
    <w:name w:val="7416E68375A343ECA912ACA06B265E79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7">
    <w:name w:val="4AC55C51237544A59B7ED12A4B04D135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7">
    <w:name w:val="B6217DB0A4EB4EEA8F4779DB9BE87E79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7">
    <w:name w:val="1EDC88CFB2014CF698A2D4232A97FCFD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7">
    <w:name w:val="ABCBBC9CB6224066840E83C24645F741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7">
    <w:name w:val="584A5298A0CC4A0F814FA6A15F20EC9A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6">
    <w:name w:val="8E3F01E1BF9147E19A305A5C9494BD69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5">
    <w:name w:val="9CC722E1493C4EA787877EE5127697991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7">
    <w:name w:val="6D31A3925DC74B94AB3B63FDB720909C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27DC84AC5841DB9BD70B66FAD164BA2">
    <w:name w:val="9A27DC84AC5841DB9BD70B66FAD164BA2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81CE7A1F034D8FAA9754FF7D175B6A2">
    <w:name w:val="4D81CE7A1F034D8FAA9754FF7D175B6A2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6A5CB34C534A5594F53913ED34FB75">
    <w:name w:val="F06A5CB34C534A5594F53913ED34FB75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8">
    <w:name w:val="479EA20DA966401F9DC0A4703DD48913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8">
    <w:name w:val="1F98D73105E04C918B48B7F5A655AB25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8">
    <w:name w:val="E875CB907C7E4B298C72FCC12A998F56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8">
    <w:name w:val="7416E68375A343ECA912ACA06B265E79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8">
    <w:name w:val="4AC55C51237544A59B7ED12A4B04D135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8">
    <w:name w:val="B6217DB0A4EB4EEA8F4779DB9BE87E79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8">
    <w:name w:val="1EDC88CFB2014CF698A2D4232A97FCFD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8">
    <w:name w:val="ABCBBC9CB6224066840E83C24645F741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8">
    <w:name w:val="584A5298A0CC4A0F814FA6A15F20EC9A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7">
    <w:name w:val="8E3F01E1BF9147E19A305A5C9494BD6917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6">
    <w:name w:val="9CC722E1493C4EA787877EE51276979916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8">
    <w:name w:val="6D31A3925DC74B94AB3B63FDB720909C18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27DC84AC5841DB9BD70B66FAD164BA3">
    <w:name w:val="9A27DC84AC5841DB9BD70B66FAD164BA3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81CE7A1F034D8FAA9754FF7D175B6A3">
    <w:name w:val="4D81CE7A1F034D8FAA9754FF7D175B6A3"/>
    <w:rsid w:val="003F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19">
    <w:name w:val="479EA20DA966401F9DC0A4703DD48913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19">
    <w:name w:val="1F98D73105E04C918B48B7F5A655AB25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19">
    <w:name w:val="E875CB907C7E4B298C72FCC12A998F56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19">
    <w:name w:val="7416E68375A343ECA912ACA06B265E79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19">
    <w:name w:val="4AC55C51237544A59B7ED12A4B04D135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19">
    <w:name w:val="B6217DB0A4EB4EEA8F4779DB9BE87E79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19">
    <w:name w:val="1EDC88CFB2014CF698A2D4232A97FCFD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19">
    <w:name w:val="ABCBBC9CB6224066840E83C24645F741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19">
    <w:name w:val="584A5298A0CC4A0F814FA6A15F20EC9A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8">
    <w:name w:val="8E3F01E1BF9147E19A305A5C9494BD6918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7">
    <w:name w:val="9CC722E1493C4EA787877EE51276979917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19">
    <w:name w:val="6D31A3925DC74B94AB3B63FDB720909C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DAFC81A2F14562A340D81C5D0E066A">
    <w:name w:val="D9DAFC81A2F14562A340D81C5D0E066A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0485D7561643849D452FA8857A4F5F">
    <w:name w:val="020485D7561643849D452FA8857A4F5F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37BB077E2944C9B89918124C012751">
    <w:name w:val="FC37BB077E2944C9B89918124C01275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20">
    <w:name w:val="479EA20DA966401F9DC0A4703DD48913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20">
    <w:name w:val="1F98D73105E04C918B48B7F5A655AB25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20">
    <w:name w:val="E875CB907C7E4B298C72FCC12A998F56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20">
    <w:name w:val="7416E68375A343ECA912ACA06B265E79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20">
    <w:name w:val="4AC55C51237544A59B7ED12A4B04D135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20">
    <w:name w:val="B6217DB0A4EB4EEA8F4779DB9BE87E79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20">
    <w:name w:val="1EDC88CFB2014CF698A2D4232A97FCFD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20">
    <w:name w:val="ABCBBC9CB6224066840E83C24645F741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20">
    <w:name w:val="584A5298A0CC4A0F814FA6A15F20EC9A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19">
    <w:name w:val="8E3F01E1BF9147E19A305A5C9494BD69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8">
    <w:name w:val="9CC722E1493C4EA787877EE51276979918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20">
    <w:name w:val="6D31A3925DC74B94AB3B63FDB720909C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DAFC81A2F14562A340D81C5D0E066A1">
    <w:name w:val="D9DAFC81A2F14562A340D81C5D0E066A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0485D7561643849D452FA8857A4F5F1">
    <w:name w:val="020485D7561643849D452FA8857A4F5F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37BB077E2944C9B89918124C0127511">
    <w:name w:val="FC37BB077E2944C9B89918124C012751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21">
    <w:name w:val="479EA20DA966401F9DC0A4703DD48913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21">
    <w:name w:val="1F98D73105E04C918B48B7F5A655AB25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21">
    <w:name w:val="E875CB907C7E4B298C72FCC12A998F56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21">
    <w:name w:val="7416E68375A343ECA912ACA06B265E79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21">
    <w:name w:val="4AC55C51237544A59B7ED12A4B04D135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21">
    <w:name w:val="B6217DB0A4EB4EEA8F4779DB9BE87E79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21">
    <w:name w:val="1EDC88CFB2014CF698A2D4232A97FCFD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21">
    <w:name w:val="ABCBBC9CB6224066840E83C24645F741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21">
    <w:name w:val="584A5298A0CC4A0F814FA6A15F20EC9A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20">
    <w:name w:val="8E3F01E1BF9147E19A305A5C9494BD69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19">
    <w:name w:val="9CC722E1493C4EA787877EE51276979919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21">
    <w:name w:val="6D31A3925DC74B94AB3B63FDB720909C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DAFC81A2F14562A340D81C5D0E066A2">
    <w:name w:val="D9DAFC81A2F14562A340D81C5D0E066A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0485D7561643849D452FA8857A4F5F2">
    <w:name w:val="020485D7561643849D452FA8857A4F5F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3D2ECB30AE4EC1ADD51FFD48212590">
    <w:name w:val="E03D2ECB30AE4EC1ADD51FFD4821259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AC6228D9134612BEA112038C64F345">
    <w:name w:val="EFAC6228D9134612BEA112038C64F345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37BB077E2944C9B89918124C0127512">
    <w:name w:val="FC37BB077E2944C9B89918124C012751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22">
    <w:name w:val="479EA20DA966401F9DC0A4703DD48913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22">
    <w:name w:val="1F98D73105E04C918B48B7F5A655AB25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22">
    <w:name w:val="E875CB907C7E4B298C72FCC12A998F56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22">
    <w:name w:val="7416E68375A343ECA912ACA06B265E79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22">
    <w:name w:val="4AC55C51237544A59B7ED12A4B04D135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22">
    <w:name w:val="B6217DB0A4EB4EEA8F4779DB9BE87E79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22">
    <w:name w:val="1EDC88CFB2014CF698A2D4232A97FCFD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22">
    <w:name w:val="ABCBBC9CB6224066840E83C24645F741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22">
    <w:name w:val="584A5298A0CC4A0F814FA6A15F20EC9A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21">
    <w:name w:val="8E3F01E1BF9147E19A305A5C9494BD692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20">
    <w:name w:val="9CC722E1493C4EA787877EE51276979920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22">
    <w:name w:val="6D31A3925DC74B94AB3B63FDB720909C22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DAFC81A2F14562A340D81C5D0E066A3">
    <w:name w:val="D9DAFC81A2F14562A340D81C5D0E066A3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0485D7561643849D452FA8857A4F5F3">
    <w:name w:val="020485D7561643849D452FA8857A4F5F3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3D2ECB30AE4EC1ADD51FFD482125901">
    <w:name w:val="E03D2ECB30AE4EC1ADD51FFD48212590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AC6228D9134612BEA112038C64F3451">
    <w:name w:val="EFAC6228D9134612BEA112038C64F3451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37BB077E2944C9B89918124C0127513">
    <w:name w:val="FC37BB077E2944C9B89918124C0127513"/>
    <w:rsid w:val="00B87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23">
    <w:name w:val="479EA20DA966401F9DC0A4703DD48913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23">
    <w:name w:val="1F98D73105E04C918B48B7F5A655AB25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23">
    <w:name w:val="E875CB907C7E4B298C72FCC12A998F56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23">
    <w:name w:val="7416E68375A343ECA912ACA06B265E79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23">
    <w:name w:val="4AC55C51237544A59B7ED12A4B04D135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23">
    <w:name w:val="B6217DB0A4EB4EEA8F4779DB9BE87E79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23">
    <w:name w:val="1EDC88CFB2014CF698A2D4232A97FCFD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23">
    <w:name w:val="ABCBBC9CB6224066840E83C24645F741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23">
    <w:name w:val="584A5298A0CC4A0F814FA6A15F20EC9A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22">
    <w:name w:val="8E3F01E1BF9147E19A305A5C9494BD6922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21">
    <w:name w:val="9CC722E1493C4EA787877EE51276979921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23">
    <w:name w:val="6D31A3925DC74B94AB3B63FDB720909C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117623AC624D21ABC6E13E09FABD2A">
    <w:name w:val="FE117623AC624D21ABC6E13E09FABD2A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3257696A6D444489ABDEB170F2761D">
    <w:name w:val="8A3257696A6D444489ABDEB170F2761D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EBA6E4604540DEBF2055A31037130B">
    <w:name w:val="9BEBA6E4604540DEBF2055A31037130B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D25AC267A46388DA73F35F9D90FDB">
    <w:name w:val="B22D25AC267A46388DA73F35F9D90FDB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9B83549384A3885873A9B91893F39">
    <w:name w:val="7319B83549384A3885873A9B91893F39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9EA20DA966401F9DC0A4703DD4891324">
    <w:name w:val="479EA20DA966401F9DC0A4703DD48913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24">
    <w:name w:val="1F98D73105E04C918B48B7F5A655AB25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24">
    <w:name w:val="E875CB907C7E4B298C72FCC12A998F56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24">
    <w:name w:val="7416E68375A343ECA912ACA06B265E79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24">
    <w:name w:val="4AC55C51237544A59B7ED12A4B04D135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24">
    <w:name w:val="B6217DB0A4EB4EEA8F4779DB9BE87E79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24">
    <w:name w:val="1EDC88CFB2014CF698A2D4232A97FCFD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24">
    <w:name w:val="ABCBBC9CB6224066840E83C24645F741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24">
    <w:name w:val="584A5298A0CC4A0F814FA6A15F20EC9A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23">
    <w:name w:val="8E3F01E1BF9147E19A305A5C9494BD6923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22">
    <w:name w:val="9CC722E1493C4EA787877EE51276979922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24">
    <w:name w:val="6D31A3925DC74B94AB3B63FDB720909C24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117623AC624D21ABC6E13E09FABD2A1">
    <w:name w:val="FE117623AC624D21ABC6E13E09FABD2A1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3257696A6D444489ABDEB170F2761D1">
    <w:name w:val="8A3257696A6D444489ABDEB170F2761D1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EBA6E4604540DEBF2055A31037130B1">
    <w:name w:val="9BEBA6E4604540DEBF2055A31037130B1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D25AC267A46388DA73F35F9D90FDB1">
    <w:name w:val="B22D25AC267A46388DA73F35F9D90FDB1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9B83549384A3885873A9B91893F391">
    <w:name w:val="7319B83549384A3885873A9B91893F391"/>
    <w:rsid w:val="00507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53746F69EB44EF98507AF58CF868CC7">
    <w:name w:val="453746F69EB44EF98507AF58CF868CC7"/>
    <w:rsid w:val="00906950"/>
  </w:style>
  <w:style w:type="paragraph" w:customStyle="1" w:styleId="A7FBD76F00C0410E81CFAFBA1CA496FC">
    <w:name w:val="A7FBD76F00C0410E81CFAFBA1CA496FC"/>
    <w:rsid w:val="00906950"/>
  </w:style>
  <w:style w:type="paragraph" w:customStyle="1" w:styleId="CEBB448DCD984C6B8C38B704517E870D">
    <w:name w:val="CEBB448DCD984C6B8C38B704517E870D"/>
    <w:rsid w:val="00906950"/>
  </w:style>
  <w:style w:type="paragraph" w:customStyle="1" w:styleId="479EA20DA966401F9DC0A4703DD4891325">
    <w:name w:val="479EA20DA966401F9DC0A4703DD48913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98D73105E04C918B48B7F5A655AB2525">
    <w:name w:val="1F98D73105E04C918B48B7F5A655AB25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75CB907C7E4B298C72FCC12A998F5625">
    <w:name w:val="E875CB907C7E4B298C72FCC12A998F56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16E68375A343ECA912ACA06B265E7925">
    <w:name w:val="7416E68375A343ECA912ACA06B265E79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C55C51237544A59B7ED12A4B04D13525">
    <w:name w:val="4AC55C51237544A59B7ED12A4B04D135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217DB0A4EB4EEA8F4779DB9BE87E7925">
    <w:name w:val="B6217DB0A4EB4EEA8F4779DB9BE87E79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DC88CFB2014CF698A2D4232A97FCFD25">
    <w:name w:val="1EDC88CFB2014CF698A2D4232A97FCFD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CBBC9CB6224066840E83C24645F74125">
    <w:name w:val="ABCBBC9CB6224066840E83C24645F741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4A5298A0CC4A0F814FA6A15F20EC9A25">
    <w:name w:val="584A5298A0CC4A0F814FA6A15F20EC9A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3F01E1BF9147E19A305A5C9494BD6924">
    <w:name w:val="8E3F01E1BF9147E19A305A5C9494BD6924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C722E1493C4EA787877EE51276979923">
    <w:name w:val="9CC722E1493C4EA787877EE51276979923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31A3925DC74B94AB3B63FDB720909C25">
    <w:name w:val="6D31A3925DC74B94AB3B63FDB720909C2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B37FFAA193411AA20329BEEA42076C">
    <w:name w:val="11B37FFAA193411AA20329BEEA42076C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5DD2857A4431D9A23BE65259DCD15">
    <w:name w:val="5215DD2857A4431D9A23BE65259DCD15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B4847F7F1F4674AD4F0EFF36FA9362">
    <w:name w:val="A8B4847F7F1F4674AD4F0EFF36FA9362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C0F7FEE3FB46888EB788706EEE95BE">
    <w:name w:val="78C0F7FEE3FB46888EB788706EEE95BE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FB0A9798114F44A124E931CC516FC1">
    <w:name w:val="53FB0A9798114F44A124E931CC516FC1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4A4523065A54FC387D4EF004D24B48B">
    <w:name w:val="D4A4523065A54FC387D4EF004D24B48B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53746F69EB44EF98507AF58CF868CC71">
    <w:name w:val="453746F69EB44EF98507AF58CF868CC71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FBD76F00C0410E81CFAFBA1CA496FC1">
    <w:name w:val="A7FBD76F00C0410E81CFAFBA1CA496FC1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BB448DCD984C6B8C38B704517E870D1">
    <w:name w:val="CEBB448DCD984C6B8C38B704517E870D1"/>
    <w:rsid w:val="0090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0C5D2351D1403A9D223F012907D9AB">
    <w:name w:val="C20C5D2351D1403A9D223F012907D9AB"/>
    <w:rsid w:val="00F4413B"/>
  </w:style>
  <w:style w:type="paragraph" w:customStyle="1" w:styleId="2CE7E18441F946828F02C2D4ABB1E412">
    <w:name w:val="2CE7E18441F946828F02C2D4ABB1E412"/>
    <w:rsid w:val="00F4413B"/>
  </w:style>
  <w:style w:type="paragraph" w:customStyle="1" w:styleId="DA8E2BF5FE7548D4B9B42DD955406467">
    <w:name w:val="DA8E2BF5FE7548D4B9B42DD955406467"/>
    <w:rsid w:val="00F4413B"/>
  </w:style>
  <w:style w:type="paragraph" w:customStyle="1" w:styleId="A53FAF3F476E4D85AF694FFAC5C2E718">
    <w:name w:val="A53FAF3F476E4D85AF694FFAC5C2E718"/>
    <w:rsid w:val="00F4413B"/>
  </w:style>
  <w:style w:type="paragraph" w:customStyle="1" w:styleId="EF2497CFF82A4316A537826939EE4A52">
    <w:name w:val="EF2497CFF82A4316A537826939EE4A52"/>
    <w:rsid w:val="00F4413B"/>
  </w:style>
  <w:style w:type="paragraph" w:customStyle="1" w:styleId="397E92C88D3448838FCD002436A7270D">
    <w:name w:val="397E92C88D3448838FCD002436A7270D"/>
    <w:rsid w:val="00F4413B"/>
  </w:style>
  <w:style w:type="paragraph" w:customStyle="1" w:styleId="8D4321D3FC02421BA6086605B2842E4F">
    <w:name w:val="8D4321D3FC02421BA6086605B2842E4F"/>
    <w:rsid w:val="00F4413B"/>
  </w:style>
  <w:style w:type="paragraph" w:customStyle="1" w:styleId="981797A0D40648F8B81E3D80236383A4">
    <w:name w:val="981797A0D40648F8B81E3D80236383A4"/>
    <w:rsid w:val="00F4413B"/>
  </w:style>
  <w:style w:type="paragraph" w:customStyle="1" w:styleId="39549077AFD8429E837B1A13C30862A9">
    <w:name w:val="39549077AFD8429E837B1A13C30862A9"/>
    <w:rsid w:val="00F4413B"/>
  </w:style>
  <w:style w:type="paragraph" w:customStyle="1" w:styleId="946AA4E5B74C46AC8D13B16A528C204E">
    <w:name w:val="946AA4E5B74C46AC8D13B16A528C204E"/>
    <w:rsid w:val="00F4413B"/>
  </w:style>
  <w:style w:type="paragraph" w:customStyle="1" w:styleId="A61D4F7F13AF46A1BF920EB4187F7CE2">
    <w:name w:val="A61D4F7F13AF46A1BF920EB4187F7CE2"/>
    <w:rsid w:val="00F4413B"/>
  </w:style>
  <w:style w:type="paragraph" w:customStyle="1" w:styleId="014374B0C39740899DB819CB449142B9">
    <w:name w:val="014374B0C39740899DB819CB449142B9"/>
    <w:rsid w:val="00F4413B"/>
  </w:style>
  <w:style w:type="paragraph" w:customStyle="1" w:styleId="7C5631CB1712475E82F9CF08AA9944E2">
    <w:name w:val="7C5631CB1712475E82F9CF08AA9944E2"/>
    <w:rsid w:val="00F4413B"/>
  </w:style>
  <w:style w:type="paragraph" w:customStyle="1" w:styleId="478506F5BABB45F28C035E868B4BFC1C">
    <w:name w:val="478506F5BABB45F28C035E868B4BFC1C"/>
    <w:rsid w:val="00F4413B"/>
  </w:style>
  <w:style w:type="paragraph" w:customStyle="1" w:styleId="D1A83F1418844F08B50B6F0B7BA8AFFC">
    <w:name w:val="D1A83F1418844F08B50B6F0B7BA8AFFC"/>
    <w:rsid w:val="00F4413B"/>
  </w:style>
  <w:style w:type="paragraph" w:customStyle="1" w:styleId="01A412BBD14C4B85BC1109E7A5BC7656">
    <w:name w:val="01A412BBD14C4B85BC1109E7A5BC7656"/>
    <w:rsid w:val="00F4413B"/>
  </w:style>
  <w:style w:type="paragraph" w:customStyle="1" w:styleId="BEBEB9BB31844ACBA89A474E2801A195">
    <w:name w:val="BEBEB9BB31844ACBA89A474E2801A195"/>
    <w:rsid w:val="00F4413B"/>
  </w:style>
  <w:style w:type="paragraph" w:customStyle="1" w:styleId="9020B0BB8E8248E5B1A69FDD49A2FF1D">
    <w:name w:val="9020B0BB8E8248E5B1A69FDD49A2FF1D"/>
    <w:rsid w:val="00F4413B"/>
  </w:style>
  <w:style w:type="paragraph" w:customStyle="1" w:styleId="50664FCBFC2B4F0BAA41ECC3CADACF2E">
    <w:name w:val="50664FCBFC2B4F0BAA41ECC3CADACF2E"/>
    <w:rsid w:val="00F4413B"/>
  </w:style>
  <w:style w:type="paragraph" w:customStyle="1" w:styleId="BA2C3ACBC23E4301842DB6F1D6E3912B">
    <w:name w:val="BA2C3ACBC23E4301842DB6F1D6E3912B"/>
    <w:rsid w:val="00F4413B"/>
  </w:style>
  <w:style w:type="paragraph" w:customStyle="1" w:styleId="B8659A829A34473E8BA1279987003F72">
    <w:name w:val="B8659A829A34473E8BA1279987003F72"/>
    <w:rsid w:val="00F4413B"/>
  </w:style>
  <w:style w:type="paragraph" w:customStyle="1" w:styleId="912200AE68C94432AD18CFB06C2E5D6B">
    <w:name w:val="912200AE68C94432AD18CFB06C2E5D6B"/>
    <w:rsid w:val="00F4413B"/>
  </w:style>
  <w:style w:type="paragraph" w:customStyle="1" w:styleId="9EDBD0A9A77D4DBD962E31C0B3F29247">
    <w:name w:val="9EDBD0A9A77D4DBD962E31C0B3F29247"/>
    <w:rsid w:val="00F4413B"/>
  </w:style>
  <w:style w:type="paragraph" w:customStyle="1" w:styleId="13DB850F02B142B7BA06CBE0D92AC311">
    <w:name w:val="13DB850F02B142B7BA06CBE0D92AC311"/>
    <w:rsid w:val="00F4413B"/>
  </w:style>
  <w:style w:type="paragraph" w:customStyle="1" w:styleId="3A8B5541006745938DE27C1756DCBF73">
    <w:name w:val="3A8B5541006745938DE27C1756DCBF73"/>
    <w:rsid w:val="00F4413B"/>
  </w:style>
  <w:style w:type="paragraph" w:customStyle="1" w:styleId="817654A23F774B01AD82489A1F18C35A">
    <w:name w:val="817654A23F774B01AD82489A1F18C35A"/>
    <w:rsid w:val="00F4413B"/>
  </w:style>
  <w:style w:type="paragraph" w:customStyle="1" w:styleId="3AE580157582422896141460C1A7ECBF">
    <w:name w:val="3AE580157582422896141460C1A7ECBF"/>
    <w:rsid w:val="00F4413B"/>
  </w:style>
  <w:style w:type="paragraph" w:customStyle="1" w:styleId="7FD131698D744C9AB77CBBB5B73871F1">
    <w:name w:val="7FD131698D744C9AB77CBBB5B73871F1"/>
    <w:rsid w:val="00F4413B"/>
  </w:style>
  <w:style w:type="paragraph" w:customStyle="1" w:styleId="26B2CBE57A964DCAA24FAFB5B7FC61F9">
    <w:name w:val="26B2CBE57A964DCAA24FAFB5B7FC61F9"/>
    <w:rsid w:val="00F4413B"/>
  </w:style>
  <w:style w:type="paragraph" w:customStyle="1" w:styleId="86DED534A491406AAC4853F8644AFBE9">
    <w:name w:val="86DED534A491406AAC4853F8644AFBE9"/>
    <w:rsid w:val="00F4413B"/>
  </w:style>
  <w:style w:type="paragraph" w:customStyle="1" w:styleId="B9EE0561D8DF4BC68DB0D1D9721B67CC">
    <w:name w:val="B9EE0561D8DF4BC68DB0D1D9721B67CC"/>
    <w:rsid w:val="00F4413B"/>
  </w:style>
  <w:style w:type="paragraph" w:customStyle="1" w:styleId="49D495B2A699490D849C78A384633FB5">
    <w:name w:val="49D495B2A699490D849C78A384633FB5"/>
    <w:rsid w:val="00F4413B"/>
  </w:style>
  <w:style w:type="paragraph" w:customStyle="1" w:styleId="D23627CB408E4384B2E16714968FA7D6">
    <w:name w:val="D23627CB408E4384B2E16714968FA7D6"/>
    <w:rsid w:val="00F4413B"/>
  </w:style>
  <w:style w:type="paragraph" w:customStyle="1" w:styleId="D23B7790FF004969AB0F5B4EBA56980F">
    <w:name w:val="D23B7790FF004969AB0F5B4EBA56980F"/>
    <w:rsid w:val="00F4413B"/>
  </w:style>
  <w:style w:type="paragraph" w:customStyle="1" w:styleId="46CBAE0CAC07466F960D09F4CB06BCBA">
    <w:name w:val="46CBAE0CAC07466F960D09F4CB06BCBA"/>
    <w:rsid w:val="00F4413B"/>
  </w:style>
  <w:style w:type="paragraph" w:customStyle="1" w:styleId="8E70680FDFC746BB978C9EC5BAB761ED">
    <w:name w:val="8E70680FDFC746BB978C9EC5BAB761ED"/>
    <w:rsid w:val="00F4413B"/>
  </w:style>
  <w:style w:type="paragraph" w:customStyle="1" w:styleId="34EBD0303B2741A082F77BFD8DFB5E76">
    <w:name w:val="34EBD0303B2741A082F77BFD8DFB5E76"/>
    <w:rsid w:val="00F4413B"/>
  </w:style>
  <w:style w:type="paragraph" w:customStyle="1" w:styleId="8A6CF7A3D89D4441904C6A00988064A1">
    <w:name w:val="8A6CF7A3D89D4441904C6A00988064A1"/>
    <w:rsid w:val="00F4413B"/>
  </w:style>
  <w:style w:type="paragraph" w:customStyle="1" w:styleId="BB8917B3E0F14351A490B0AEC27401D3">
    <w:name w:val="BB8917B3E0F14351A490B0AEC27401D3"/>
    <w:rsid w:val="00F4413B"/>
  </w:style>
  <w:style w:type="paragraph" w:customStyle="1" w:styleId="0A34393403F14A0E98A08557F52FD01E">
    <w:name w:val="0A34393403F14A0E98A08557F52FD01E"/>
    <w:rsid w:val="00F4413B"/>
  </w:style>
  <w:style w:type="paragraph" w:customStyle="1" w:styleId="CA5F9FA75D9B4820957DFFC4D0E159FA">
    <w:name w:val="CA5F9FA75D9B4820957DFFC4D0E159FA"/>
    <w:rsid w:val="00F4413B"/>
  </w:style>
  <w:style w:type="paragraph" w:customStyle="1" w:styleId="52C6DA2A7D9B49A5B2C3EDD2E3776BF0">
    <w:name w:val="52C6DA2A7D9B49A5B2C3EDD2E3776BF0"/>
    <w:rsid w:val="00F4413B"/>
  </w:style>
  <w:style w:type="paragraph" w:customStyle="1" w:styleId="0A16EE4DFE304E969ADC577108F7B589">
    <w:name w:val="0A16EE4DFE304E969ADC577108F7B589"/>
    <w:rsid w:val="00F4413B"/>
  </w:style>
  <w:style w:type="paragraph" w:customStyle="1" w:styleId="D8E7BC0350E045E7AE3927D43C8ED165">
    <w:name w:val="D8E7BC0350E045E7AE3927D43C8ED165"/>
    <w:rsid w:val="00F4413B"/>
  </w:style>
  <w:style w:type="paragraph" w:customStyle="1" w:styleId="64A1151C0FF84E6F9A07B45CEC20350C">
    <w:name w:val="64A1151C0FF84E6F9A07B45CEC20350C"/>
    <w:rsid w:val="00F4413B"/>
  </w:style>
  <w:style w:type="paragraph" w:customStyle="1" w:styleId="B0F5661CAB094D6992551EDDA809AC57">
    <w:name w:val="B0F5661CAB094D6992551EDDA809AC57"/>
    <w:rsid w:val="00F4413B"/>
  </w:style>
  <w:style w:type="paragraph" w:customStyle="1" w:styleId="A21B923DB0BF4F1AB808F65032D16B98">
    <w:name w:val="A21B923DB0BF4F1AB808F65032D16B98"/>
    <w:rsid w:val="00F4413B"/>
  </w:style>
  <w:style w:type="paragraph" w:customStyle="1" w:styleId="EBF8F4E2B5454E1FAE57FBE293284F0C">
    <w:name w:val="EBF8F4E2B5454E1FAE57FBE293284F0C"/>
    <w:rsid w:val="00F4413B"/>
  </w:style>
  <w:style w:type="paragraph" w:customStyle="1" w:styleId="3A781679A3F3407E929AC33600C3E77D">
    <w:name w:val="3A781679A3F3407E929AC33600C3E77D"/>
    <w:rsid w:val="00F4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81D525F3A49408EFA2CDC10C18883" ma:contentTypeVersion="0" ma:contentTypeDescription="Create a new document." ma:contentTypeScope="" ma:versionID="160786475d723b4ff2b8e80d9bdd20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869C-EE31-49CF-A920-9CEF70017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A187D-1F2C-4749-A204-375CF9A3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523CC0-1244-48D8-92C7-49A25CFF27B4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F1BAEB-2563-4ED8-B5B4-115C0849B7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71DB97-B75A-4C53-A15B-8BEC3B26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20, 2007</vt:lpstr>
    </vt:vector>
  </TitlesOfParts>
  <Company>KBI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20, 2007</dc:title>
  <dc:creator>Shelia Sawyer-Tyler</dc:creator>
  <cp:lastModifiedBy>Destiny Bryan</cp:lastModifiedBy>
  <cp:revision>12</cp:revision>
  <cp:lastPrinted>2016-12-02T14:54:00Z</cp:lastPrinted>
  <dcterms:created xsi:type="dcterms:W3CDTF">2016-12-02T14:55:00Z</dcterms:created>
  <dcterms:modified xsi:type="dcterms:W3CDTF">2018-09-13T14:09:00Z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